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B8" w:rsidRPr="006608AD" w:rsidRDefault="00F71AB8" w:rsidP="00F02F5A">
      <w:pPr>
        <w:rPr>
          <w:rFonts w:ascii="Times New Roman" w:hAnsi="Times New Roman"/>
          <w:b/>
        </w:rPr>
      </w:pPr>
      <w:r w:rsidRPr="006608AD">
        <w:rPr>
          <w:rFonts w:ascii="Times New Roman" w:hAnsi="Times New Roman"/>
          <w:b/>
        </w:rPr>
        <w:t>Родительское собрание</w:t>
      </w:r>
      <w:r>
        <w:rPr>
          <w:rFonts w:ascii="Times New Roman" w:hAnsi="Times New Roman"/>
          <w:b/>
        </w:rPr>
        <w:t xml:space="preserve"> в младшей группе</w:t>
      </w:r>
    </w:p>
    <w:p w:rsidR="00F71AB8" w:rsidRPr="006608AD" w:rsidRDefault="00F71AB8" w:rsidP="00F02F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 Игра – не забава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Цель: повысить уровень педагогической культуры родителей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Предварительная работа: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Конкурс №1 «игровой уголок в семье» (Посещение других семей с целью ознакомления с игровыми уголками, фотографии игровых уголков, рассказ об игровом уголке)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Конкурс № 2 «Умелые ручки» (Изготовление игры, игрушки совместно с детьми)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Стихи и загадки об игрушках (Разучивание стихов, загадок с детьми, можно совместно сочинять)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В группе оформить с детьми приглашения для родителей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Оформить плакаты «игра – это искра, зажигающая огонёк пытливости и любознательности»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Выставка книг, журналов на тему «Игровая деятельность»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 xml:space="preserve">Магнитофонная запись с вопросами: 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• Вы любите играть?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• В какие игры играете дома?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• У вас есть любимые игрушки? Какие? Как вы играете с ними?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• Играют ли с вами взрослые? Кто?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• Как бережёте игрушки?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 xml:space="preserve">                                                          Ход собрания.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(Звучит песня «Куда уходит детство» муз. А.Зацепина, сл. Л. Дербенёва)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1. Вступление.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 А. С. Макаренко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Давайте сегодня поговорим об игре.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2. Дискуссия «Нужно ли руководить играми детей?»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прослушивание магнитофонной записи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вопросы родителям: Как вы считаете, нужно ли руководить игрой ребёнка?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Обобщение воспитателем: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В младшем возрасте игра становится средством развития и воспитания в том случае, если построена на содержательном общении со взрослым.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3. Работа с памятками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Задание: подчеркните те пункты, которые вами уже выполнены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Обобщение воспитателем «Что такое хорошая игрушка?»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Прежде всего это игрушка безопасная, соответствующая возрасту ребёнка. Чем разнообразнее игрушки. Тем интереснее игра малышей. Но разнообразие не означает их изобилие.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Прежде, чем сделать очередную покупку, неплохо спросить малыша, как он с ней будет играть. Если 90% игры приходится на долю ребёнка и только 10% на долю игрушки, то это хорошая игрушка. Прекрасной игрушкой для малыша может стать пустая картонная коробка, в которую можно забраться. Она может быть и кораблём, и крепостью, и ракетой. Такая игрушка стимулирует и фантазию и воображение. Её можно использовать такой, какая она есть. А можно прорезать в ней дырки – иллюминаторы, разрисовать. Игрушки-самоделки имеют большое воспитательное значение.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4. Рассказы родителей из опыта семейного воспитания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«Игры семей в семье»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«Досуг в семье»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5. Игра-задание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Каждый вечер уделяю время на игры с детьми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Рассказываю о своих играх в детстве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Если сломалась игрушка, ремонтирую вместе с ребёнком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Купив ребёнку игрушку, объясняю, как с ней играть, показываю разные варианты игры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Слушаю рассказы ребёнка об играх и игрушках в детском саду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Не наказываю ребёнка игрой, игрушкой, т.е. не лишаю его на время игры или игрушки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Часто дарю ребёнку игру, игрушку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Обобщение: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6. Экскурсия в игротеку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Воспитатель рассказывает о любимых играх и игрушках детей, отвечает на вопросы родителей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7. Решение родительского собрания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876D0F">
        <w:rPr>
          <w:rFonts w:ascii="Times New Roman" w:hAnsi="Times New Roman"/>
        </w:rPr>
        <w:t>1)  П</w:t>
      </w:r>
      <w:r w:rsidRPr="006608AD">
        <w:rPr>
          <w:rFonts w:ascii="Times New Roman" w:hAnsi="Times New Roman"/>
        </w:rPr>
        <w:t>ринимать активное участие в играх детей</w:t>
      </w:r>
    </w:p>
    <w:p w:rsidR="00F71AB8" w:rsidRPr="006608AD" w:rsidRDefault="00F71AB8" w:rsidP="00F02F5A">
      <w:pPr>
        <w:rPr>
          <w:rFonts w:ascii="Times New Roman" w:hAnsi="Times New Roman"/>
        </w:rPr>
      </w:pPr>
      <w:r>
        <w:rPr>
          <w:rFonts w:ascii="Times New Roman" w:hAnsi="Times New Roman"/>
        </w:rPr>
        <w:t>2)  П</w:t>
      </w:r>
      <w:r w:rsidRPr="006608AD">
        <w:rPr>
          <w:rFonts w:ascii="Times New Roman" w:hAnsi="Times New Roman"/>
        </w:rPr>
        <w:t>ринимать активное участие в изготовлении игр, игрушек, их починке</w:t>
      </w:r>
    </w:p>
    <w:p w:rsidR="00F71AB8" w:rsidRPr="006608AD" w:rsidRDefault="00F71AB8" w:rsidP="00F02F5A">
      <w:pPr>
        <w:rPr>
          <w:rFonts w:ascii="Times New Roman" w:hAnsi="Times New Roman"/>
        </w:rPr>
      </w:pPr>
      <w:r w:rsidRPr="006608AD">
        <w:rPr>
          <w:rFonts w:ascii="Times New Roman" w:hAnsi="Times New Roman"/>
        </w:rPr>
        <w:t>организовать семейные экскурсии по интересам детей</w:t>
      </w:r>
    </w:p>
    <w:p w:rsidR="00F71AB8" w:rsidRPr="006608AD" w:rsidRDefault="00F71AB8" w:rsidP="00F02F5A">
      <w:pPr>
        <w:rPr>
          <w:rFonts w:ascii="Times New Roman" w:hAnsi="Times New Roman"/>
        </w:rPr>
      </w:pPr>
      <w:r>
        <w:rPr>
          <w:rFonts w:ascii="Times New Roman" w:hAnsi="Times New Roman"/>
        </w:rPr>
        <w:t>4)  П</w:t>
      </w:r>
      <w:r w:rsidRPr="006608AD">
        <w:rPr>
          <w:rFonts w:ascii="Times New Roman" w:hAnsi="Times New Roman"/>
        </w:rPr>
        <w:t>ринимать активное участие в жизни детского сада</w:t>
      </w:r>
    </w:p>
    <w:p w:rsidR="00F71AB8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Pr="006608AD" w:rsidRDefault="00F71AB8" w:rsidP="00F02F5A"/>
    <w:p w:rsidR="00F71AB8" w:rsidRDefault="00F71AB8" w:rsidP="00F02F5A">
      <w:r>
        <w:t xml:space="preserve">Родительское собрание: "Чем мы занимаемся в Детском Саду?" </w:t>
      </w:r>
    </w:p>
    <w:p w:rsidR="00F71AB8" w:rsidRDefault="00F71AB8" w:rsidP="00F02F5A">
      <w:r>
        <w:t xml:space="preserve">Родительское собрание в младшей  группе </w:t>
      </w:r>
    </w:p>
    <w:p w:rsidR="00F71AB8" w:rsidRDefault="00F71AB8" w:rsidP="00F02F5A">
      <w:r>
        <w:t xml:space="preserve">Тема: «Чем мы занимаемся в Детском Саду?» </w:t>
      </w:r>
    </w:p>
    <w:p w:rsidR="00F71AB8" w:rsidRDefault="00F71AB8" w:rsidP="00F02F5A">
      <w:r>
        <w:t xml:space="preserve">Цель: рассказать родителям о задачах воспитания и обучения детей раннего возраста в детском саду, о важности соблюдения режима дня. </w:t>
      </w:r>
    </w:p>
    <w:p w:rsidR="00F71AB8" w:rsidRDefault="00F71AB8" w:rsidP="00F02F5A">
      <w:r>
        <w:t xml:space="preserve">В детском саду мы: </w:t>
      </w:r>
    </w:p>
    <w:p w:rsidR="00F71AB8" w:rsidRDefault="00F71AB8" w:rsidP="00F02F5A">
      <w:r>
        <w:t>создаем все условия для всестороннего развития детей;</w:t>
      </w:r>
    </w:p>
    <w:p w:rsidR="00F71AB8" w:rsidRDefault="00F71AB8" w:rsidP="00F02F5A">
      <w:r>
        <w:t xml:space="preserve">·          вырабатываем правильную осанку, совершенствуем культурно-гигиенические навыки; </w:t>
      </w:r>
    </w:p>
    <w:p w:rsidR="00F71AB8" w:rsidRDefault="00F71AB8" w:rsidP="00F02F5A">
      <w:r>
        <w:t xml:space="preserve">·         поощряем участие детей в совместных играх; </w:t>
      </w:r>
    </w:p>
    <w:p w:rsidR="00F71AB8" w:rsidRDefault="00F71AB8" w:rsidP="00F02F5A">
      <w:r>
        <w:t xml:space="preserve">·         способствуем формированию положительных эмоций, активной  двигательной деятельности у малышей. </w:t>
      </w:r>
    </w:p>
    <w:p w:rsidR="00F71AB8" w:rsidRDefault="00F71AB8" w:rsidP="00F02F5A">
      <w:r>
        <w:t xml:space="preserve">В Детском Саду опытная команда преподавателей и воспитателей обучает детей развитию речи, обогащает словарь. Мы начинаем формировать у малышей элементарные математические представления. </w:t>
      </w:r>
    </w:p>
    <w:p w:rsidR="00F71AB8" w:rsidRDefault="00F71AB8" w:rsidP="00F02F5A">
      <w:r>
        <w:t xml:space="preserve">А также: </w:t>
      </w:r>
    </w:p>
    <w:p w:rsidR="00F71AB8" w:rsidRDefault="00F71AB8" w:rsidP="00F02F5A">
      <w:r>
        <w:t xml:space="preserve">·         воспитываем умение слушать художественные произведения, следить за развитием действия в сказке; </w:t>
      </w:r>
    </w:p>
    <w:p w:rsidR="00F71AB8" w:rsidRDefault="00F71AB8" w:rsidP="00F02F5A">
      <w:r>
        <w:t xml:space="preserve">·         помогаем детям запомнить стишки и потешки; </w:t>
      </w:r>
    </w:p>
    <w:p w:rsidR="00F71AB8" w:rsidRDefault="00F71AB8" w:rsidP="00F02F5A">
      <w:r>
        <w:t xml:space="preserve">·         закрепляем навыки организованного поведения в Детском Саду, дома, на улице; </w:t>
      </w:r>
    </w:p>
    <w:p w:rsidR="00F71AB8" w:rsidRDefault="00F71AB8" w:rsidP="00F02F5A">
      <w:r>
        <w:t xml:space="preserve">·         формируем элементарные представления о том, что такое хорошо и что такое плохо. </w:t>
      </w:r>
    </w:p>
    <w:p w:rsidR="00F71AB8" w:rsidRDefault="00F71AB8" w:rsidP="00F02F5A">
      <w:r>
        <w:t xml:space="preserve">. На музыкальных занятиях мы развиваем музыкальный слух у  наших воспитанников, приучаем их слушать музыкальные произведения, развиваем художественное восприятие. </w:t>
      </w:r>
    </w:p>
    <w:p w:rsidR="00F71AB8" w:rsidRDefault="00F71AB8" w:rsidP="00F02F5A">
      <w:r>
        <w:t xml:space="preserve">Также, мы развиваем интерес у детей к различным видам игр, ведь в процессе игр с игрушками, строительными материалами у детей развивается интерес к окружающему миру. </w:t>
      </w:r>
    </w:p>
    <w:p w:rsidR="00F71AB8" w:rsidRDefault="00F71AB8" w:rsidP="00F02F5A">
      <w:r>
        <w:t>Темы родительских собраний, где может быть использована нетрадиционная методика</w:t>
      </w:r>
    </w:p>
    <w:p w:rsidR="00F71AB8" w:rsidRDefault="00F71AB8" w:rsidP="00F02F5A">
      <w:r>
        <w:t>Ясельная группа        “О здоровье — всерьез»</w:t>
      </w:r>
    </w:p>
    <w:p w:rsidR="00F71AB8" w:rsidRDefault="00F71AB8" w:rsidP="00F02F5A">
      <w:r>
        <w:t xml:space="preserve">                                         “Зачем детям нужна мама?”</w:t>
      </w:r>
    </w:p>
    <w:p w:rsidR="00F71AB8" w:rsidRDefault="00F71AB8" w:rsidP="00F02F5A">
      <w:r>
        <w:t xml:space="preserve">                                     “Об упрямстве и капризах»</w:t>
      </w:r>
    </w:p>
    <w:p w:rsidR="00F71AB8" w:rsidRDefault="00F71AB8" w:rsidP="00F02F5A">
      <w:r>
        <w:t xml:space="preserve">                                         “Игра — не забава”.</w:t>
      </w:r>
    </w:p>
    <w:p w:rsidR="00F71AB8" w:rsidRDefault="00F71AB8" w:rsidP="00F02F5A"/>
    <w:p w:rsidR="00F71AB8" w:rsidRDefault="00F71AB8" w:rsidP="00F02F5A">
      <w:r>
        <w:t>ОСНОВНЫЕ ЭТАПЫ ПОДГОТОВКИ РОДИТЕЛЬСКОГО СОБРАНИЯ</w:t>
      </w:r>
    </w:p>
    <w:p w:rsidR="00F71AB8" w:rsidRDefault="00F71AB8" w:rsidP="00F02F5A">
      <w:r>
        <w:t xml:space="preserve">    I. Анкетирование родителей по теме собрания.</w:t>
      </w:r>
    </w:p>
    <w:p w:rsidR="00F71AB8" w:rsidRDefault="00F71AB8" w:rsidP="00F02F5A">
      <w:r>
        <w:t xml:space="preserve">   Анкеты заполняются дома, до собрания и их результаты используются в ходе его проведения.</w:t>
      </w:r>
    </w:p>
    <w:p w:rsidR="00F71AB8" w:rsidRDefault="00F71AB8" w:rsidP="00F02F5A">
      <w:r>
        <w:t xml:space="preserve">    II. Изготовление приглашений каждой семье в виде аппликаций, конструкций с учетом темы собрания.</w:t>
      </w:r>
    </w:p>
    <w:p w:rsidR="00F71AB8" w:rsidRDefault="00F71AB8" w:rsidP="00F02F5A">
      <w:r>
        <w:t xml:space="preserve">    Важно, чтобы в изготовлении приглашений-секретов для родителей принимали участие дети.</w:t>
      </w:r>
    </w:p>
    <w:p w:rsidR="00F71AB8" w:rsidRDefault="00F71AB8" w:rsidP="00F02F5A">
      <w:r>
        <w:t xml:space="preserve">    Приглашения раздаются за неделю до собрания.</w:t>
      </w:r>
    </w:p>
    <w:p w:rsidR="00F71AB8" w:rsidRDefault="00F71AB8" w:rsidP="00F02F5A">
      <w:r>
        <w:t xml:space="preserve">    III. Изготовление оригинальных памяток с советами на тему собрания.</w:t>
      </w:r>
    </w:p>
    <w:p w:rsidR="00F71AB8" w:rsidRDefault="00F71AB8" w:rsidP="00F02F5A">
      <w:r>
        <w:t xml:space="preserve">   Содержание памяток должно быть кратким, текст напечатан крупным шрифтом.</w:t>
      </w:r>
    </w:p>
    <w:p w:rsidR="00F71AB8" w:rsidRDefault="00F71AB8" w:rsidP="00F02F5A">
      <w:r>
        <w:t xml:space="preserve">   IV Подготовка конкурсов, выставок по теме собрания.</w:t>
      </w:r>
    </w:p>
    <w:p w:rsidR="00F71AB8" w:rsidRDefault="00F71AB8" w:rsidP="00F02F5A">
      <w:r>
        <w:t xml:space="preserve">    В конкурсах участвуют дети и родители.</w:t>
      </w:r>
    </w:p>
    <w:p w:rsidR="00F71AB8" w:rsidRDefault="00F71AB8" w:rsidP="00F02F5A">
      <w:r>
        <w:t xml:space="preserve">    Педагог знакомит родителей с образцами работ.</w:t>
      </w:r>
    </w:p>
    <w:p w:rsidR="00F71AB8" w:rsidRDefault="00F71AB8" w:rsidP="00F02F5A">
      <w:r>
        <w:t xml:space="preserve">  Все работы выставляются до начала собрания.</w:t>
      </w:r>
    </w:p>
    <w:p w:rsidR="00F71AB8" w:rsidRDefault="00F71AB8" w:rsidP="00F02F5A">
      <w:r>
        <w:t xml:space="preserve"> Лучшую работу выбирают родители. Победителю вручается приз.</w:t>
      </w:r>
    </w:p>
    <w:p w:rsidR="00F71AB8" w:rsidRDefault="00F71AB8" w:rsidP="00F02F5A">
      <w:r>
        <w:t xml:space="preserve">    V Запись ответов детей по теме собрания ни магнитофон.</w:t>
      </w:r>
    </w:p>
    <w:p w:rsidR="00F71AB8" w:rsidRDefault="00F71AB8" w:rsidP="00F02F5A">
      <w:r>
        <w:t xml:space="preserve">    VI Приглашение сказочного героя на собрание.</w:t>
      </w:r>
    </w:p>
    <w:p w:rsidR="00F71AB8" w:rsidRDefault="00F71AB8" w:rsidP="00F02F5A">
      <w:r>
        <w:t xml:space="preserve">    VII Написание плакатов по теме собрания.</w:t>
      </w:r>
    </w:p>
    <w:p w:rsidR="00F71AB8" w:rsidRDefault="00F71AB8" w:rsidP="00F02F5A">
      <w:r>
        <w:t xml:space="preserve">    VIII Проведение заседания родительского комитента за месяц до собрания.</w:t>
      </w:r>
    </w:p>
    <w:p w:rsidR="00F71AB8" w:rsidRDefault="00F71AB8" w:rsidP="00F02F5A">
      <w:r>
        <w:t xml:space="preserve">   Распределение обязанностей по подготовке собрания:        ответственный за музыкальное оформление,</w:t>
      </w:r>
    </w:p>
    <w:p w:rsidR="00F71AB8" w:rsidRDefault="00F71AB8" w:rsidP="00F02F5A">
      <w:r>
        <w:t xml:space="preserve">  ответственный за организацию конкурса,</w:t>
      </w:r>
    </w:p>
    <w:p w:rsidR="00F71AB8" w:rsidRDefault="00F71AB8" w:rsidP="00F02F5A">
      <w:r>
        <w:t xml:space="preserve"> ответственный за проведение рейдов проверки,</w:t>
      </w:r>
    </w:p>
    <w:p w:rsidR="00F71AB8" w:rsidRDefault="00F71AB8" w:rsidP="00F02F5A">
      <w:r>
        <w:t xml:space="preserve"> ответственный за оформление группы и столов.</w:t>
      </w:r>
    </w:p>
    <w:p w:rsidR="00F71AB8" w:rsidRDefault="00F71AB8" w:rsidP="00F02F5A">
      <w:r>
        <w:t xml:space="preserve">    Хорошо, если до начала собрания звучит музыка.</w:t>
      </w:r>
    </w:p>
    <w:p w:rsidR="00F71AB8" w:rsidRDefault="00F71AB8" w:rsidP="00F02F5A">
      <w:r>
        <w:t xml:space="preserve">    На столах, расставленных по кругу, необходимо выставить карточки с именами, отчествами родителей, конверты с цветограммами, памятки, фишки красного, желтого, синего цветов, а также - карандаши, работы детей по лепке, рисованию, аппликации.</w:t>
      </w:r>
    </w:p>
    <w:p w:rsidR="00F71AB8" w:rsidRDefault="00F71AB8" w:rsidP="00F02F5A">
      <w:r>
        <w:t xml:space="preserve">    На столе педагога: магнитофон, настольная лампа или подсвечник со свечами, материалы для проведения собрания.</w:t>
      </w:r>
    </w:p>
    <w:p w:rsidR="00F71AB8" w:rsidRDefault="00F71AB8" w:rsidP="00F02F5A">
      <w:r>
        <w:t xml:space="preserve">    Время проведения собрания — 1 час. (40 мин. с родителями и 20 мин. с участием детей).</w:t>
      </w:r>
    </w:p>
    <w:p w:rsidR="00F71AB8" w:rsidRDefault="00F71AB8" w:rsidP="00F02F5A"/>
    <w:p w:rsidR="00F71AB8" w:rsidRDefault="00F71AB8" w:rsidP="00F02F5A">
      <w:r>
        <w:t>ОСНОВНЫЕ ЭТАПЫ ПРОВЕДЕНИЯ РОДИТЕЛЬСКОЮ СОБРАНИЯ</w:t>
      </w:r>
    </w:p>
    <w:p w:rsidR="00F71AB8" w:rsidRDefault="00F71AB8" w:rsidP="00F02F5A">
      <w:r>
        <w:t xml:space="preserve">    I. Вступление.</w:t>
      </w:r>
    </w:p>
    <w:p w:rsidR="00F71AB8" w:rsidRDefault="00F71AB8" w:rsidP="00F02F5A">
      <w:r>
        <w:t xml:space="preserve">    Музыкальный фон: звуки гитары, фортепиано, магнитофонной записи сопровождают слова ведущего.</w:t>
      </w:r>
    </w:p>
    <w:p w:rsidR="00F71AB8" w:rsidRDefault="00F71AB8" w:rsidP="00F02F5A">
      <w:r>
        <w:t xml:space="preserve">   Вступление короткое, эмоциональное, настраивающее на тему предстоящего разговора.</w:t>
      </w:r>
    </w:p>
    <w:p w:rsidR="00F71AB8" w:rsidRDefault="00F71AB8" w:rsidP="00F02F5A">
      <w:r>
        <w:t xml:space="preserve">     II. Дискуссия.</w:t>
      </w:r>
    </w:p>
    <w:p w:rsidR="00F71AB8" w:rsidRDefault="00F71AB8" w:rsidP="00F02F5A">
      <w:r>
        <w:t xml:space="preserve">   Важно, чтобы ведущий не затягивал беседу, не рассматривал большое количество вопросов и ситуации, не просил обязательно всех присутствующих высказать свое мнение по вопросу, а спрашивал не более 3-4 человек.</w:t>
      </w:r>
    </w:p>
    <w:p w:rsidR="00F71AB8" w:rsidRDefault="00F71AB8" w:rsidP="00F02F5A">
      <w:r>
        <w:t xml:space="preserve">   Не следует упрекать и поучать родителей.</w:t>
      </w:r>
    </w:p>
    <w:p w:rsidR="00F71AB8" w:rsidRDefault="00F71AB8" w:rsidP="00F02F5A">
      <w:r>
        <w:t xml:space="preserve">   Чаще нужно использовать в качестве примеров моменты из жизни детей группы.</w:t>
      </w:r>
    </w:p>
    <w:p w:rsidR="00F71AB8" w:rsidRDefault="00F71AB8" w:rsidP="00F02F5A">
      <w:r>
        <w:t xml:space="preserve"> Рассказывая о нежелательных поступках детей, не надо называть их фамилии.</w:t>
      </w:r>
    </w:p>
    <w:p w:rsidR="00F71AB8" w:rsidRDefault="00F71AB8" w:rsidP="00F02F5A">
      <w:r>
        <w:t xml:space="preserve"> Беседу лучше вести при мягком освещении.</w:t>
      </w:r>
    </w:p>
    <w:p w:rsidR="00F71AB8" w:rsidRDefault="00F71AB8" w:rsidP="00F02F5A">
      <w:r>
        <w:t xml:space="preserve">    Переходы от одной ситуации к другой можно разделять короткой музыкальной паузой.</w:t>
      </w:r>
    </w:p>
    <w:p w:rsidR="00F71AB8" w:rsidRDefault="00F71AB8" w:rsidP="00F02F5A">
      <w:r>
        <w:t xml:space="preserve">    Разбираемые ситуации по возможности лучше инсценировать.</w:t>
      </w:r>
    </w:p>
    <w:p w:rsidR="00F71AB8" w:rsidRDefault="00F71AB8" w:rsidP="00F02F5A">
      <w:r>
        <w:t xml:space="preserve">     III. Магнитофонные записи.</w:t>
      </w:r>
    </w:p>
    <w:p w:rsidR="00F71AB8" w:rsidRDefault="00F71AB8" w:rsidP="00F02F5A">
      <w:r>
        <w:t xml:space="preserve">  Включаются на разных этапах собрания.</w:t>
      </w:r>
    </w:p>
    <w:p w:rsidR="00F71AB8" w:rsidRDefault="00F71AB8" w:rsidP="00F02F5A">
      <w:r>
        <w:t xml:space="preserve">       IV. Самоанализ.</w:t>
      </w:r>
    </w:p>
    <w:p w:rsidR="00F71AB8" w:rsidRDefault="00F71AB8" w:rsidP="00F02F5A">
      <w:r>
        <w:t xml:space="preserve">    Педагог зачитывает пункты из общепризнанных правил воспитания. Если в семье выполняется данное правило, то родители выставляют на столе фишку красного цвета, если не всегда - желтого, не выполняется - синего. Количество фишек не подсчитывается. Подытоживая этот этап, педагогу следует подчеркнуть значимость этих правил и выразить надежду, что все родители будут ими руководствоваться.</w:t>
      </w:r>
    </w:p>
    <w:p w:rsidR="00F71AB8" w:rsidRDefault="00F71AB8" w:rsidP="00F02F5A">
      <w:r>
        <w:t xml:space="preserve"> V. Практическая часть.</w:t>
      </w:r>
    </w:p>
    <w:p w:rsidR="00F71AB8" w:rsidRDefault="00F71AB8" w:rsidP="00F02F5A">
      <w:r>
        <w:t xml:space="preserve">   Выполнение практических заданий всеми родителями (складывание одежды, изготовление гирлянд, игрушек, сервировка стола, разучивание точечного массажа, гимнастика для глаз и др.) соответственно теме собрания.</w:t>
      </w:r>
    </w:p>
    <w:p w:rsidR="00F71AB8" w:rsidRDefault="00F71AB8" w:rsidP="00F02F5A">
      <w:r>
        <w:t xml:space="preserve">      VI. Вручение призов, грамот, медалей за активное участие родите лей в жизни группы, успехи в воспитании детей.</w:t>
      </w:r>
    </w:p>
    <w:p w:rsidR="00F71AB8" w:rsidRDefault="00F71AB8" w:rsidP="00F02F5A">
      <w:r>
        <w:t xml:space="preserve">    VII. “Острое блюдо”.</w:t>
      </w:r>
    </w:p>
    <w:p w:rsidR="00F71AB8" w:rsidRDefault="00F71AB8" w:rsidP="00F02F5A">
      <w:r>
        <w:t xml:space="preserve"> Короткие вопросы по теме собрания, вложенные в перечницы, раздаются родителям под музыку. И дается время для ответа (1-3 минуты). Отвечают по желанию, т.е. если вопрос достался родителю, не желающему отвечать на него, то он вправе передать вопрос дальше.</w:t>
      </w:r>
    </w:p>
    <w:p w:rsidR="00F71AB8" w:rsidRDefault="00F71AB8" w:rsidP="00F02F5A">
      <w:r>
        <w:t xml:space="preserve">      VIII. Высказывания великих людей — в теме собрания.</w:t>
      </w:r>
    </w:p>
    <w:p w:rsidR="00F71AB8" w:rsidRDefault="00F71AB8" w:rsidP="00F02F5A">
      <w:r>
        <w:t xml:space="preserve">    На каждом столе лежат карточки с пословицами, четверостишиями, высказываниями великих людей в соответствии с темой собрания. Под музыку карточки передаются по кругу. Таким образом родители знакомятся с содержанием каждой карточки.</w:t>
      </w:r>
    </w:p>
    <w:p w:rsidR="00F71AB8" w:rsidRDefault="00F71AB8" w:rsidP="00F02F5A">
      <w:r>
        <w:t xml:space="preserve">  IX. Работа с памятками.</w:t>
      </w:r>
    </w:p>
    <w:p w:rsidR="00F71AB8" w:rsidRDefault="00F71AB8" w:rsidP="00F02F5A">
      <w:r>
        <w:t xml:space="preserve"> Родителям предлагается прочитать тексты памяток и выделить из них те пункты и советы, которые используются ими на практике и дают положительные результаты. После этого проводится обсуждение темы, во время которого родители высказывают свое мнение по данному вопросу и раскрывают свой опыт перед другими.</w:t>
      </w:r>
    </w:p>
    <w:p w:rsidR="00F71AB8" w:rsidRDefault="00F71AB8" w:rsidP="00F02F5A">
      <w:r>
        <w:t xml:space="preserve">      Х. Инсценирование фрагментов из практики воспитания детей как положительного, так и отрицательного характера.</w:t>
      </w:r>
    </w:p>
    <w:p w:rsidR="00F71AB8" w:rsidRDefault="00F71AB8" w:rsidP="00F02F5A">
      <w:r>
        <w:t xml:space="preserve">     XI. Характеристика на детей “Ваши дети — наше мнение”. Каждому родителю важно и интересно мнение других о его ребенке. Задача педагога здесь — выдержать доброжелательный тон беседы.</w:t>
      </w:r>
    </w:p>
    <w:p w:rsidR="00F71AB8" w:rsidRDefault="00F71AB8" w:rsidP="00F02F5A">
      <w:r>
        <w:t xml:space="preserve">      XII. Конкурс на лучшее название.</w:t>
      </w:r>
    </w:p>
    <w:p w:rsidR="00F71AB8" w:rsidRDefault="00F71AB8" w:rsidP="00F02F5A">
      <w:r>
        <w:t xml:space="preserve"> Родителям предлагается подписать рисунок, ведущая зачитывает вслух ответы. Самому остроумному вручается приз.</w:t>
      </w:r>
    </w:p>
    <w:p w:rsidR="00F71AB8" w:rsidRDefault="00F71AB8" w:rsidP="00F02F5A">
      <w:r>
        <w:t xml:space="preserve">       XIII. ОКНО — очень короткие новости.</w:t>
      </w:r>
    </w:p>
    <w:p w:rsidR="00F71AB8" w:rsidRDefault="00F71AB8" w:rsidP="00F02F5A">
      <w:r>
        <w:t xml:space="preserve">    Педагог знакомит родителей с новыми сведениями науки в области педагогики и психологии по вопросам воспитания детей.</w:t>
      </w:r>
    </w:p>
    <w:p w:rsidR="00F71AB8" w:rsidRDefault="00F71AB8" w:rsidP="00F02F5A">
      <w:r>
        <w:t xml:space="preserve"> XIV. Слово — эстафета.</w:t>
      </w:r>
    </w:p>
    <w:p w:rsidR="00F71AB8" w:rsidRDefault="00F71AB8" w:rsidP="00F02F5A">
      <w:r>
        <w:t xml:space="preserve"> Родители должны продолжать начатое ведущей предложение (“Мой ребенок будет успешно учиться, если я…”). Для большей организованности лучше, если при этом родители будут передавать друг другу какой-нибудь предмет.</w:t>
      </w:r>
    </w:p>
    <w:p w:rsidR="00F71AB8" w:rsidRDefault="00F71AB8" w:rsidP="00F02F5A">
      <w:r>
        <w:t xml:space="preserve">      XV. Подведение итогов.</w:t>
      </w:r>
    </w:p>
    <w:p w:rsidR="00F71AB8" w:rsidRDefault="00F71AB8" w:rsidP="00F02F5A">
      <w:r>
        <w:t xml:space="preserve">  Здесь же следует определить тему следующего собрания, сроки его проведения и запланировать участие родителей в его подготовке.</w:t>
      </w:r>
    </w:p>
    <w:p w:rsidR="00F71AB8" w:rsidRDefault="00F71AB8" w:rsidP="00F02F5A">
      <w:r>
        <w:t xml:space="preserve">    XVI. Заключительный этап собрания.</w:t>
      </w:r>
    </w:p>
    <w:p w:rsidR="00F71AB8" w:rsidRDefault="00F71AB8" w:rsidP="00F02F5A">
      <w:r>
        <w:t xml:space="preserve">   Совместная работа родителей с детьми, выполнение практических заданий, конкурсы с участием сказочных героев, как положительного, так и отрицательного характера.</w:t>
      </w:r>
    </w:p>
    <w:p w:rsidR="00F71AB8" w:rsidRDefault="00F71AB8" w:rsidP="00F02F5A">
      <w:r>
        <w:t xml:space="preserve">    Чаепитие, дегустация овощей, фруктов, выращенного урожая, целебных чаев, витаминных конфет, коктейлей.</w:t>
      </w:r>
    </w:p>
    <w:p w:rsidR="00F71AB8" w:rsidRDefault="00F71AB8" w:rsidP="00F02F5A">
      <w:r>
        <w:t xml:space="preserve">   Чтобы узнать, насколько темы и содержание родительских собрании отвечают требованиям семьи, родителям можно предложить анкету.</w:t>
      </w:r>
    </w:p>
    <w:p w:rsidR="00F71AB8" w:rsidRDefault="00F71AB8" w:rsidP="00F02F5A"/>
    <w:p w:rsidR="00F71AB8" w:rsidRDefault="00F71AB8" w:rsidP="00F02F5A">
      <w:r>
        <w:t xml:space="preserve"> Уважаемые родители!</w:t>
      </w:r>
    </w:p>
    <w:p w:rsidR="00F71AB8" w:rsidRDefault="00F71AB8" w:rsidP="00F02F5A">
      <w:r>
        <w:t xml:space="preserve">    Ваши искренние ответы на вопросы анкеты помогут нам лучше увидеть положительные и отрицательные стороны проведенного родительского собрания.</w:t>
      </w:r>
    </w:p>
    <w:p w:rsidR="00F71AB8" w:rsidRDefault="00F71AB8" w:rsidP="00F02F5A">
      <w:r>
        <w:t xml:space="preserve">    Нам очень хочется с учетом Ваших интересов, запросов, мнений улучшить качество их проведения.</w:t>
      </w:r>
    </w:p>
    <w:p w:rsidR="00F71AB8" w:rsidRDefault="00F71AB8" w:rsidP="00F02F5A">
      <w:r>
        <w:t>I. Что побудило Вас прийти на родительское собрание; (нужное подчеркнуть).</w:t>
      </w:r>
    </w:p>
    <w:p w:rsidR="00F71AB8" w:rsidRDefault="00F71AB8" w:rsidP="00F02F5A">
      <w:r>
        <w:t>1. Ваша дисциплинированность.</w:t>
      </w:r>
    </w:p>
    <w:p w:rsidR="00F71AB8" w:rsidRDefault="00F71AB8" w:rsidP="00F02F5A">
      <w:r>
        <w:t>2. Интерес к поднятой теме.</w:t>
      </w:r>
    </w:p>
    <w:p w:rsidR="00F71AB8" w:rsidRDefault="00F71AB8" w:rsidP="00F02F5A">
      <w:r>
        <w:t>3. Просьба ребенка.</w:t>
      </w:r>
    </w:p>
    <w:p w:rsidR="00F71AB8" w:rsidRDefault="00F71AB8" w:rsidP="00F02F5A">
      <w:r>
        <w:t>4. Уважение к воспитателям.</w:t>
      </w:r>
    </w:p>
    <w:p w:rsidR="00F71AB8" w:rsidRDefault="00F71AB8" w:rsidP="00F02F5A">
      <w:r>
        <w:t>5. Текст приглашения.</w:t>
      </w:r>
    </w:p>
    <w:p w:rsidR="00F71AB8" w:rsidRDefault="00F71AB8" w:rsidP="00F02F5A">
      <w:r>
        <w:t>6. Возможное душевное успокоение после собрания.</w:t>
      </w:r>
    </w:p>
    <w:p w:rsidR="00F71AB8" w:rsidRDefault="00F71AB8" w:rsidP="00F02F5A">
      <w:r>
        <w:t>7. Любопытство.</w:t>
      </w:r>
    </w:p>
    <w:p w:rsidR="00F71AB8" w:rsidRDefault="00F71AB8" w:rsidP="00F02F5A">
      <w:r>
        <w:t>8. Личное участие в подготовке к собранию.</w:t>
      </w:r>
    </w:p>
    <w:p w:rsidR="00F71AB8" w:rsidRDefault="00F71AB8" w:rsidP="00F02F5A">
      <w:r>
        <w:t>9. Совместное с ребенком участие в конкурсе.</w:t>
      </w:r>
    </w:p>
    <w:p w:rsidR="00F71AB8" w:rsidRDefault="00F71AB8" w:rsidP="00F02F5A">
      <w:r>
        <w:t>10. Настойчивые требования родственников.</w:t>
      </w:r>
    </w:p>
    <w:p w:rsidR="00F71AB8" w:rsidRDefault="00F71AB8" w:rsidP="00F02F5A">
      <w:r>
        <w:t>11. Неоднократные приглашения воспитателей.</w:t>
      </w:r>
    </w:p>
    <w:p w:rsidR="00F71AB8" w:rsidRDefault="00F71AB8" w:rsidP="00F02F5A">
      <w:r>
        <w:t>12. Не знаю.</w:t>
      </w:r>
    </w:p>
    <w:p w:rsidR="00F71AB8" w:rsidRDefault="00F71AB8" w:rsidP="00F02F5A">
      <w:r>
        <w:t>II.   Как Вы считаете, есть ли необходимость посещения таких собрании всей семьей? Почему?</w:t>
      </w:r>
    </w:p>
    <w:p w:rsidR="00F71AB8" w:rsidRDefault="00F71AB8" w:rsidP="00F02F5A">
      <w:r>
        <w:t>III.  Как по вашему был ли вызван интерес у детей к родительскому собранию в ходе его подготовки?</w:t>
      </w:r>
    </w:p>
    <w:p w:rsidR="00F71AB8" w:rsidRDefault="00F71AB8" w:rsidP="00F02F5A">
      <w:r>
        <w:t>IV. Что Вам больше всего понравилось в процессе подготовки к родительскому собранию? (Нужное подчеркнуть).</w:t>
      </w:r>
    </w:p>
    <w:p w:rsidR="00F71AB8" w:rsidRDefault="00F71AB8" w:rsidP="00F02F5A">
      <w:r>
        <w:t>1. Подготовка к конкурсу с участием детей и взрослых.</w:t>
      </w:r>
    </w:p>
    <w:p w:rsidR="00F71AB8" w:rsidRDefault="00F71AB8" w:rsidP="00F02F5A">
      <w:r>
        <w:t>2. Дни открытых дверей.</w:t>
      </w:r>
    </w:p>
    <w:p w:rsidR="00F71AB8" w:rsidRDefault="00F71AB8" w:rsidP="00F02F5A">
      <w:r>
        <w:t>3. Анкетирование по теме собрания.</w:t>
      </w:r>
    </w:p>
    <w:p w:rsidR="00F71AB8" w:rsidRDefault="00F71AB8" w:rsidP="00F02F5A">
      <w:r>
        <w:t>V. Пожалуйста оцените, насколько Вам понравилась та или иная часть собрания в баллах:</w:t>
      </w:r>
    </w:p>
    <w:p w:rsidR="00F71AB8" w:rsidRDefault="00F71AB8" w:rsidP="00F02F5A">
      <w:r>
        <w:t>довольны — 3, частично довольны — 2, не довольны — 0.</w:t>
      </w:r>
    </w:p>
    <w:p w:rsidR="00F71AB8" w:rsidRDefault="00F71AB8" w:rsidP="00F02F5A">
      <w:r>
        <w:t>1.   Вступительная часть —</w:t>
      </w:r>
    </w:p>
    <w:p w:rsidR="00F71AB8" w:rsidRDefault="00F71AB8" w:rsidP="00F02F5A">
      <w:r>
        <w:t>2.   Дискуссия —</w:t>
      </w:r>
    </w:p>
    <w:p w:rsidR="00F71AB8" w:rsidRDefault="00F71AB8" w:rsidP="00F02F5A">
      <w:r>
        <w:t>3.   Магнитофонные записи с выступлениями детей —</w:t>
      </w:r>
    </w:p>
    <w:p w:rsidR="00F71AB8" w:rsidRDefault="00F71AB8" w:rsidP="00F02F5A">
      <w:r>
        <w:t>4.   Музыкальное оформление —</w:t>
      </w:r>
    </w:p>
    <w:p w:rsidR="00F71AB8" w:rsidRDefault="00F71AB8" w:rsidP="00F02F5A">
      <w:r>
        <w:t>5.   Работа с памяткой —</w:t>
      </w:r>
    </w:p>
    <w:p w:rsidR="00F71AB8" w:rsidRDefault="00F71AB8" w:rsidP="00F02F5A">
      <w:r>
        <w:t>6.   Рубрика “Ваши дети - наше мнение” —</w:t>
      </w:r>
    </w:p>
    <w:p w:rsidR="00F71AB8" w:rsidRDefault="00F71AB8" w:rsidP="00F02F5A">
      <w:r>
        <w:t>7.   Слово - эстафета —</w:t>
      </w:r>
    </w:p>
    <w:p w:rsidR="00F71AB8" w:rsidRDefault="00F71AB8" w:rsidP="00F02F5A">
      <w:r>
        <w:t>8.   Конкурс на лучшее название —</w:t>
      </w:r>
    </w:p>
    <w:p w:rsidR="00F71AB8" w:rsidRDefault="00F71AB8" w:rsidP="00F02F5A">
      <w:r>
        <w:t>9.   ОКНО - очень короткие новости —</w:t>
      </w:r>
    </w:p>
    <w:p w:rsidR="00F71AB8" w:rsidRDefault="00F71AB8" w:rsidP="00F02F5A">
      <w:r>
        <w:t>10. Работа с фишками —</w:t>
      </w:r>
    </w:p>
    <w:p w:rsidR="00F71AB8" w:rsidRDefault="00F71AB8" w:rsidP="00F02F5A">
      <w:r>
        <w:t>11. Участие детей в собрании —</w:t>
      </w:r>
    </w:p>
    <w:p w:rsidR="00F71AB8" w:rsidRDefault="00F71AB8" w:rsidP="00F02F5A">
      <w:r>
        <w:t>VI. Было ли у Вас желание участвовать в дискуссии, разговоре? Почему?</w:t>
      </w:r>
    </w:p>
    <w:p w:rsidR="00F71AB8" w:rsidRDefault="00F71AB8" w:rsidP="00F02F5A">
      <w:r>
        <w:t>VII. Ваши предложения, дополнения пожелания по вопросам подготовки и проведения этого собрания.</w:t>
      </w:r>
    </w:p>
    <w:p w:rsidR="00F71AB8" w:rsidRDefault="00F71AB8" w:rsidP="00F02F5A">
      <w:r>
        <w:t>Благодарим Вас за помощь!</w:t>
      </w:r>
    </w:p>
    <w:p w:rsidR="00F71AB8" w:rsidRDefault="00F71AB8" w:rsidP="00F02F5A">
      <w:r>
        <w:t xml:space="preserve">    Каков же результат многолетней работы в системе педагогического просвещения родителей? Анкетирование, которое неоднократно проводилось в  детскому саду показало:</w:t>
      </w:r>
    </w:p>
    <w:p w:rsidR="00F71AB8" w:rsidRDefault="00F71AB8" w:rsidP="00F02F5A">
      <w:r>
        <w:t xml:space="preserve">    1. Прийти на собрание родителей побуждают следующие мотивы: интерес к теме, уважение к педагогам, текст приглашения или они при ходят для душевного успокоения.</w:t>
      </w:r>
    </w:p>
    <w:p w:rsidR="00F71AB8" w:rsidRDefault="00F71AB8" w:rsidP="00F02F5A">
      <w:r>
        <w:t xml:space="preserve">    2. Родители почти единогласно пришли к мнению, что подобные собрания нужно посещать всей семьей. Почему? Они сами и ответили для выработки единых требований в воспитании, для полного представления всех членов семьи о воспитательном процессе. Такие собрания помогают им разобраться во многих вопросах, на которые они сами затрудняются ответить.</w:t>
      </w:r>
    </w:p>
    <w:p w:rsidR="00F71AB8" w:rsidRDefault="00F71AB8" w:rsidP="00F02F5A">
      <w:r>
        <w:t xml:space="preserve">    Это и есть подтверждение тому, что данная методика себя полностью оправдывает и достойна более широкого применения.</w:t>
      </w:r>
    </w:p>
    <w:p w:rsidR="00F71AB8" w:rsidRDefault="00F71AB8" w:rsidP="00F02F5A"/>
    <w:p w:rsidR="00F71AB8" w:rsidRDefault="00F71AB8" w:rsidP="00F02F5A"/>
    <w:p w:rsidR="00F71AB8" w:rsidRDefault="00F71AB8" w:rsidP="00F02F5A"/>
    <w:p w:rsidR="00F71AB8" w:rsidRDefault="00F71AB8" w:rsidP="00F02F5A"/>
    <w:p w:rsidR="00F71AB8" w:rsidRDefault="00F71AB8" w:rsidP="00F02F5A"/>
    <w:p w:rsidR="00F71AB8" w:rsidRDefault="00F71AB8" w:rsidP="00F02F5A"/>
    <w:p w:rsidR="00F71AB8" w:rsidRDefault="00F71AB8" w:rsidP="00F02F5A"/>
    <w:p w:rsidR="00F71AB8" w:rsidRDefault="00F71AB8" w:rsidP="00F02F5A"/>
    <w:p w:rsidR="00F71AB8" w:rsidRDefault="00F71AB8" w:rsidP="00F02F5A"/>
    <w:p w:rsidR="00F71AB8" w:rsidRDefault="00F71AB8" w:rsidP="00F02F5A">
      <w:r>
        <w:t xml:space="preserve">                                       Конспект родительского собрания       </w:t>
      </w:r>
    </w:p>
    <w:p w:rsidR="00F71AB8" w:rsidRDefault="00F71AB8" w:rsidP="00F02F5A">
      <w:r>
        <w:t xml:space="preserve"> «Давайте знакомиться».</w:t>
      </w:r>
    </w:p>
    <w:p w:rsidR="00F71AB8" w:rsidRDefault="00F71AB8" w:rsidP="00F02F5A">
      <w:r>
        <w:t>Цель: созданию условий для установления психологического контакта    между педагогами ДОУ и родителями.</w:t>
      </w:r>
    </w:p>
    <w:p w:rsidR="00F71AB8" w:rsidRDefault="00F71AB8" w:rsidP="00F02F5A">
      <w:r>
        <w:t xml:space="preserve">Предварительная работа: </w:t>
      </w:r>
    </w:p>
    <w:p w:rsidR="00F71AB8" w:rsidRDefault="00F71AB8" w:rsidP="00F02F5A">
      <w:r>
        <w:t xml:space="preserve"> проведение проблемноориентированного анализа семей;</w:t>
      </w:r>
    </w:p>
    <w:p w:rsidR="00F71AB8" w:rsidRDefault="00F71AB8" w:rsidP="00F02F5A">
      <w:r>
        <w:t xml:space="preserve"> задание родителям: подготовить презентацию своей семьи      ( устную, наглядную);</w:t>
      </w:r>
    </w:p>
    <w:p w:rsidR="00F71AB8" w:rsidRDefault="00F71AB8" w:rsidP="00F02F5A">
      <w:r>
        <w:t xml:space="preserve">    работа по составлению проекта плана работы с родителями.</w:t>
      </w:r>
    </w:p>
    <w:p w:rsidR="00F71AB8" w:rsidRDefault="00F71AB8" w:rsidP="00F02F5A">
      <w:r>
        <w:t>I часть:  знакомство.</w:t>
      </w:r>
    </w:p>
    <w:p w:rsidR="00F71AB8" w:rsidRDefault="00F71AB8" w:rsidP="00F02F5A">
      <w:r>
        <w:t>Воспитатель приглашает родителей за накрытый для чаепития стол,</w:t>
      </w:r>
    </w:p>
    <w:p w:rsidR="00F71AB8" w:rsidRDefault="00F71AB8" w:rsidP="00F02F5A">
      <w:r>
        <w:t>говорит: «Сегодня  знаменательное событие первое родительское собрание в вашей жизни. В детском саду вашим детям и вам вместе с ними предстоит прожить ещё долгих пять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 группы и детского сада, от вашего взаимодействия не только с воспитателями, но и с другими родителями группы. Во время первой нашей встречи хочется, чтобы состоялось знакомство, которое позже, надеюсь, перерастёт в тёплые дружеские отношения».</w:t>
      </w:r>
    </w:p>
    <w:p w:rsidR="00F71AB8" w:rsidRDefault="00F71AB8" w:rsidP="00F02F5A">
      <w:r>
        <w:t xml:space="preserve"> Презентация родителями своей семьи, своего ребёнка. </w:t>
      </w:r>
    </w:p>
    <w:p w:rsidR="00F71AB8" w:rsidRDefault="00F71AB8" w:rsidP="00F02F5A">
      <w:r>
        <w:t xml:space="preserve">  II часть:  анкетирование.</w:t>
      </w:r>
    </w:p>
    <w:p w:rsidR="00F71AB8" w:rsidRDefault="00F71AB8" w:rsidP="00F02F5A">
      <w:r>
        <w:t xml:space="preserve">   Ознакомление родителей с результатами проблем мноориентированного анализа семей, выделение основной проблемы родителей в воспитании детей – общение с ребёнком.</w:t>
      </w:r>
    </w:p>
    <w:p w:rsidR="00F71AB8" w:rsidRDefault="00F71AB8" w:rsidP="00F02F5A">
      <w:r>
        <w:t xml:space="preserve">   Проведение анкетирования с целью выявления характера взаимодействия родителей с ребёнком.</w:t>
      </w:r>
    </w:p>
    <w:p w:rsidR="00F71AB8" w:rsidRDefault="00F71AB8" w:rsidP="00F02F5A">
      <w:r>
        <w:t xml:space="preserve">   III часть:  презентация плана работы с родителями группы. </w:t>
      </w:r>
    </w:p>
    <w:p w:rsidR="00F71AB8" w:rsidRDefault="00F71AB8" w:rsidP="00F02F5A">
      <w:r>
        <w:t xml:space="preserve">        Воспитатель: «…Наряду с традиционными формами работы: родительские собрания, консультации, - нами запланированы и не традиционные формы, а именно, проведение дня открытых дверей в режиме ОН ЛАЙН с целью ознакомления с деятельностью воспитателя и жизнью </w:t>
      </w:r>
    </w:p>
    <w:p w:rsidR="00F71AB8" w:rsidRDefault="00F71AB8" w:rsidP="00F02F5A">
      <w:r>
        <w:t>детей в детском саду, «Клуба заботливых родителей» с целью овладения родителями методами и приёмами развития ребёнка, выпуск журнала для родителей «Горошинки», совместные праздники, мероприятия «Праздники-сюрпризы», «Наши гости» и другие:</w:t>
      </w:r>
    </w:p>
    <w:p w:rsidR="00F71AB8" w:rsidRDefault="00F71AB8" w:rsidP="00F02F5A">
      <w:r>
        <w:t>·        демонстрация рекламного проспекта «День открытых дверей в детском саду в режиме ОН ЛАЙН»;</w:t>
      </w:r>
    </w:p>
    <w:p w:rsidR="00F71AB8" w:rsidRDefault="00F71AB8" w:rsidP="00F02F5A">
      <w:r>
        <w:t>·        демонстрация сигнального выпуска журнала для родителей «Горошинки»;</w:t>
      </w:r>
    </w:p>
    <w:p w:rsidR="00F71AB8" w:rsidRDefault="00F71AB8" w:rsidP="00F02F5A">
      <w:r>
        <w:t>·        знакомство и обсуждение плана работы «Клуба заботливых родителей»;</w:t>
      </w:r>
    </w:p>
    <w:p w:rsidR="00F71AB8" w:rsidRDefault="00F71AB8" w:rsidP="00F02F5A">
      <w:r>
        <w:t>·        знакомством с планом проведения праздников-сюрпризов;</w:t>
      </w:r>
    </w:p>
    <w:p w:rsidR="00F71AB8" w:rsidRDefault="00F71AB8" w:rsidP="00F02F5A">
      <w:r>
        <w:t xml:space="preserve">·        опрос с целью выявления интересов родителей для проведения традиции в жизни группы «Наши гости». </w:t>
      </w:r>
    </w:p>
    <w:p w:rsidR="00F71AB8" w:rsidRDefault="00F71AB8" w:rsidP="00F02F5A">
      <w:r>
        <w:t xml:space="preserve">  IV  часть: совместная деятельность педагогов, родителей и детей: экскурсия на общесадиковскую выставку "Дары осени"</w:t>
      </w:r>
    </w:p>
    <w:p w:rsidR="00F71AB8" w:rsidRDefault="00F71AB8" w:rsidP="00F02F5A"/>
    <w:p w:rsidR="00F71AB8" w:rsidRDefault="00F71AB8" w:rsidP="00F02F5A">
      <w:r>
        <w:t>Тема нетрадиционного родительского собрания «Проблемы воспитания детей раннего возраста»</w:t>
      </w:r>
    </w:p>
    <w:p w:rsidR="00F71AB8" w:rsidRDefault="00F71AB8" w:rsidP="00F02F5A"/>
    <w:p w:rsidR="00F71AB8" w:rsidRDefault="00F71AB8" w:rsidP="00F02F5A">
      <w:r>
        <w:t xml:space="preserve"> Продолжительность нетрадиционного родительского собрания: 1,5 часа.</w:t>
      </w:r>
    </w:p>
    <w:p w:rsidR="00F71AB8" w:rsidRDefault="00F71AB8" w:rsidP="00F02F5A">
      <w:r>
        <w:t>Цель:  Помощь родителям в вопросах развития, воспитания и обучения детей раннего возраста.</w:t>
      </w:r>
    </w:p>
    <w:p w:rsidR="00F71AB8" w:rsidRDefault="00F71AB8" w:rsidP="00F02F5A">
      <w:r>
        <w:t>Задачи: - способствовать становлению потребности родителя в реализации воспитательной функции;</w:t>
      </w:r>
    </w:p>
    <w:p w:rsidR="00F71AB8" w:rsidRDefault="00F71AB8" w:rsidP="00F02F5A">
      <w:r>
        <w:t>- содействовать активному и осознанному овладению родителями умения анализировать ситуации взаимодействия взрослого с ребенком;</w:t>
      </w:r>
    </w:p>
    <w:p w:rsidR="00F71AB8" w:rsidRDefault="00F71AB8" w:rsidP="00F02F5A">
      <w:r>
        <w:t>-способствовать обогащению коммуникативных умений, обеспечивающих эффективность взаимодействия родителя с ребенком раннего возраста</w:t>
      </w:r>
    </w:p>
    <w:p w:rsidR="00F71AB8" w:rsidRDefault="00F71AB8" w:rsidP="00F02F5A">
      <w:r>
        <w:t>Подготовка к проведению родительского собрания в ясельной группе. Необходимы карточки со строчками из четверостиший (на каждого участника); 10-20 воздушных шаров, доска , маркер, стикеры разных цветов.</w:t>
      </w:r>
    </w:p>
    <w:p w:rsidR="00F71AB8" w:rsidRDefault="00F71AB8" w:rsidP="00F02F5A">
      <w:r>
        <w:t>Ход родительского собрания:</w:t>
      </w:r>
    </w:p>
    <w:p w:rsidR="00F71AB8" w:rsidRDefault="00F71AB8" w:rsidP="00F02F5A">
      <w:r>
        <w:t>I. Вступительное слово воспитателя</w:t>
      </w:r>
    </w:p>
    <w:p w:rsidR="00F71AB8" w:rsidRDefault="00F71AB8" w:rsidP="00F02F5A">
      <w:r>
        <w:t xml:space="preserve"> - Здравствуйте, дорогие родители! Сегодня, у нас с вами необычная встреча. Давайте проведём с вами нетрадиционное родительское собрание.</w:t>
      </w:r>
    </w:p>
    <w:p w:rsidR="00F71AB8" w:rsidRDefault="00F71AB8" w:rsidP="00F02F5A">
      <w:r>
        <w:t>Наши детки сейчас находятся в периоде интенсивного развития психики и физиологии.</w:t>
      </w:r>
    </w:p>
    <w:p w:rsidR="00F71AB8" w:rsidRDefault="00F71AB8" w:rsidP="00F02F5A">
      <w:r>
        <w:t>Развитие психических процессов и свойств личности наиболее интенсивно происходит именно у детей до 3 лет. психологи считают, что ребенок в возрасте до 3-х лет приобретает до 70% информации об окружающем мире.</w:t>
      </w:r>
    </w:p>
    <w:p w:rsidR="00F71AB8" w:rsidRDefault="00F71AB8" w:rsidP="00F02F5A">
      <w:r>
        <w:t>какие они наши дети?  Слишком эмоциональны,слишком  впечатлительны, слишком внушаемы.</w:t>
      </w:r>
    </w:p>
    <w:p w:rsidR="00F71AB8" w:rsidRDefault="00F71AB8" w:rsidP="00F02F5A">
      <w:r>
        <w:t>Кроха из ясельной группы - уникальная личность, и наша задача - ценить, поддерживать и развивать ее.</w:t>
      </w:r>
    </w:p>
    <w:p w:rsidR="00F71AB8" w:rsidRDefault="00F71AB8" w:rsidP="00F02F5A">
      <w:r>
        <w:t>Важно наблюдать за развитием и поведением ребенка, и не только наблюдать, но и направлять, помогать, учить, т.е. воспитывать.</w:t>
      </w:r>
    </w:p>
    <w:p w:rsidR="00F71AB8" w:rsidRDefault="00F71AB8" w:rsidP="00F02F5A">
      <w:r>
        <w:t>Эффективно решать возникающие трудности в воспитании и общении с детьми, способствовать гармоничному развитию ребенка могут только компетентные родители.</w:t>
      </w:r>
    </w:p>
    <w:p w:rsidR="00F71AB8" w:rsidRDefault="00F71AB8" w:rsidP="00F02F5A">
      <w:r>
        <w:t xml:space="preserve">Сегодня, на нашем нетрадиционном родительском собрании в ясельной группе, мы предлагаем вам проявить максимальную активность, поделиться своим опытом и проблемами в воспитании детей раннего возраста, что будет являться для вас гарантом дальнейшего использования приобретенных знаний и навыков в повседневной жизни. </w:t>
      </w:r>
    </w:p>
    <w:p w:rsidR="00F71AB8" w:rsidRDefault="00F71AB8" w:rsidP="00F02F5A">
      <w:r>
        <w:t>II. Этап проведения родительского собрания</w:t>
      </w:r>
    </w:p>
    <w:p w:rsidR="00F71AB8" w:rsidRDefault="00F71AB8" w:rsidP="00F02F5A">
      <w:r>
        <w:t>Мы, вам предлагаем поиграть в игру «Уронили мишку на пол...»</w:t>
      </w:r>
    </w:p>
    <w:p w:rsidR="00F71AB8" w:rsidRDefault="00F71AB8" w:rsidP="00F02F5A">
      <w:r>
        <w:t>1. Игра «Уронили мишку на пол».</w:t>
      </w:r>
    </w:p>
    <w:p w:rsidR="00F71AB8" w:rsidRDefault="00F71AB8" w:rsidP="00F02F5A">
      <w:r>
        <w:t>До начала упражнения вспомним различные четверостишия детских писателей. Затем раздаются карточки, на каждой из которых напечатана только одна строчка из стихотворения А.Барто.</w:t>
      </w:r>
    </w:p>
    <w:p w:rsidR="00F71AB8" w:rsidRDefault="00F71AB8" w:rsidP="00F02F5A">
      <w:r>
        <w:t>Уронили мишку на пол,</w:t>
      </w:r>
    </w:p>
    <w:p w:rsidR="00F71AB8" w:rsidRDefault="00F71AB8" w:rsidP="00F02F5A">
      <w:r>
        <w:t>Все равно его не брошу,</w:t>
      </w:r>
    </w:p>
    <w:p w:rsidR="00F71AB8" w:rsidRDefault="00F71AB8" w:rsidP="00F02F5A">
      <w:r>
        <w:t>Оторвали мишке лапу.</w:t>
      </w:r>
    </w:p>
    <w:p w:rsidR="00F71AB8" w:rsidRDefault="00F71AB8" w:rsidP="00F02F5A">
      <w:r>
        <w:t>Потому что он хороший.</w:t>
      </w:r>
    </w:p>
    <w:p w:rsidR="00F71AB8" w:rsidRDefault="00F71AB8" w:rsidP="00F02F5A">
      <w:r>
        <w:t>По сигналу все участники встают, закрывают глаза и начинают двигаться по комнате, непрерывно произнося вслух свою строчку. Задача участников — объединиться в подгруппы, после чего команда открывает глаза и произносит хором стихотворение. Обсуждение проводится по кругу:</w:t>
      </w:r>
    </w:p>
    <w:p w:rsidR="00F71AB8" w:rsidRDefault="00F71AB8" w:rsidP="00F02F5A">
      <w:r>
        <w:t>С какими трудностями вы столкнулись при выполнении задания? Легко ли было отыскать участников своей команды?</w:t>
      </w:r>
    </w:p>
    <w:p w:rsidR="00F71AB8" w:rsidRDefault="00F71AB8" w:rsidP="00F02F5A">
      <w:r>
        <w:t>Какие чувства возникали у вас на различных этапах выполнения упражнения? Какие личностные качества помогали и мешали вам выполнить задание успешно?</w:t>
      </w:r>
    </w:p>
    <w:p w:rsidR="00F71AB8" w:rsidRDefault="00F71AB8" w:rsidP="00F02F5A">
      <w:r>
        <w:t>Хотите ли вы сейчас что-нибудь сказать участникам своей команды?</w:t>
      </w:r>
    </w:p>
    <w:p w:rsidR="00F71AB8" w:rsidRDefault="00F71AB8" w:rsidP="00F02F5A">
      <w:r>
        <w:t>2. Игра «Непослушные шарики»</w:t>
      </w:r>
    </w:p>
    <w:p w:rsidR="00F71AB8" w:rsidRDefault="00F71AB8" w:rsidP="00F02F5A">
      <w:r>
        <w:t>Я предлагаю разделиться на четыре подгруппы. Участники каждой подгруппы берутся за руки, образуя круг. Каждой команде выдается воздушный шарик. Нужно любыми способами, но не расцепляя рук, удерживать шарик в воздухе как можно дольше. В процессе игры постепенно добавляется командам по 1 шарику, пока в каждой команде не будет 4-5 шариков. Это активизирует каждого участника и оживляет игру. Побеждает та команда, которая дольше всех сможет удержать шарики.</w:t>
      </w:r>
    </w:p>
    <w:p w:rsidR="00F71AB8" w:rsidRDefault="00F71AB8" w:rsidP="00F02F5A">
      <w:r>
        <w:t>По окончании игры проводится обсуждение.</w:t>
      </w:r>
    </w:p>
    <w:p w:rsidR="00F71AB8" w:rsidRDefault="00F71AB8" w:rsidP="00F02F5A">
      <w:r>
        <w:t>Что вы чувствовали при выполнении этого упражнения?</w:t>
      </w:r>
    </w:p>
    <w:p w:rsidR="00F71AB8" w:rsidRDefault="00F71AB8" w:rsidP="00F02F5A">
      <w:r>
        <w:t>Во время обсуждения родители называют игры для детей раннего возраста, похожие по содержанию на данную игру («Пушинка», «Снежинка»). Например, в игре «Пушинка» дуют на кусочек ватки и удерживают его в воздухе как можно дольше. С 2,5—3 лет можно использовать коллективную форму игры, когда дети уже не поодиночке, а вдвоем, втроем удерживают снежинку.</w:t>
      </w:r>
    </w:p>
    <w:p w:rsidR="00F71AB8" w:rsidRDefault="00F71AB8" w:rsidP="00F02F5A">
      <w:r>
        <w:t>В: А теперь, уважаемые родители, переходим к самому интересному. Нам нужно разделиться на подгруппы, каждая из которых в течение 10 (5) минут методом мозгового штурма составляет перечень проблем, , с которыми сталкиваются взрослые, воспитывая детей раннего возраста.</w:t>
      </w:r>
    </w:p>
    <w:p w:rsidR="00F71AB8" w:rsidRDefault="00F71AB8" w:rsidP="00F02F5A">
      <w:r>
        <w:t>Затем каждая подгруппа зачитывает свой список, и в результате группового обсуждения на доске появляется общий перечень трудностей, на которых участники заострили внимание</w:t>
      </w:r>
    </w:p>
    <w:p w:rsidR="00F71AB8" w:rsidRDefault="00F71AB8" w:rsidP="00F02F5A">
      <w:r>
        <w:t>Подгруппам выдается по 10 стикеров, каждый из которых имеет «стоимость» — 1 балл. Затем посредством обсуждения (5-10 минут) члены подгруппы определяют уровень сложности каждой проблемы, зафиксированной в общем списке. Чем более трудной они считают какую-либо проблему, тем большее количество баллов они ей присваивают.</w:t>
      </w:r>
    </w:p>
    <w:p w:rsidR="00F71AB8" w:rsidRDefault="00F71AB8" w:rsidP="00F02F5A">
      <w:r>
        <w:t>Например, подгруппа может оценить проблему нежелания ходить в детский сад в 4 балла. Тогда на остальные проблемы, заявленные участниками, останется только 6 баллов. Возможно, какая-либо команда оценит, например, проблему «детские укусы» в 10 баллов. В таком случае отпадет необходимость оценивать другие проблемы, так как в арсенале каждой подгруппы всего 10 баллов — 10 стикеров.</w:t>
      </w:r>
    </w:p>
    <w:p w:rsidR="00F71AB8" w:rsidRDefault="00F71AB8" w:rsidP="00F02F5A">
      <w:r>
        <w:t>Затем каждая команда приклеивает стикеры на доске рядом с указанными проблемами,</w:t>
      </w:r>
    </w:p>
    <w:p w:rsidR="00F71AB8" w:rsidRDefault="00F71AB8" w:rsidP="00F02F5A">
      <w:r>
        <w:t>В. - подсчитаем количество баллов, присвоенных каждой проблеме, и выделяется 2 - 4 проблемы (по количеству групп), получившие наибольшее количество баллов.</w:t>
      </w:r>
    </w:p>
    <w:p w:rsidR="00F71AB8" w:rsidRDefault="00F71AB8" w:rsidP="00F02F5A">
      <w:r>
        <w:t xml:space="preserve">   Каждая из групп сейчас получит задание: описать основные направления и определенные методы работы, способствующие решению одной из четырех самых актуальных проблем воспитания детей раннего возраста.</w:t>
      </w:r>
    </w:p>
    <w:p w:rsidR="00F71AB8" w:rsidRDefault="00F71AB8" w:rsidP="00F02F5A">
      <w:r>
        <w:t>Затем представители каждой команды сообщают результаты подгрупповой работы, зачитывая свои рекомендации.</w:t>
      </w:r>
    </w:p>
    <w:p w:rsidR="00F71AB8" w:rsidRDefault="00F71AB8" w:rsidP="00F02F5A">
      <w:r>
        <w:t>На заключительном этапе выполнения упражнения проводится групповое обсуждение предложенных методов и приемов работы. Результатом групповой работы может стать сводная таблица (схема) «рецептов», предложенных участниками тренинга по всем проблемам.</w:t>
      </w:r>
    </w:p>
    <w:p w:rsidR="00F71AB8" w:rsidRDefault="00F71AB8" w:rsidP="00F02F5A">
      <w:r>
        <w:t>III. Подведение итогов родительского собрания.</w:t>
      </w:r>
    </w:p>
    <w:p w:rsidR="00F71AB8" w:rsidRDefault="00F71AB8" w:rsidP="00F02F5A">
      <w:r>
        <w:t xml:space="preserve">На нашем нетрадиционном родительском собрании мы с вами выявили, проговорили, осознали что возникающие трудности свойственны и другим родителям, и не являются следствием неправильного воспитания. По сути мы все вместе искали рецепт счастья. Ведь найти решение насущных вопросов по воспитанию ребёнка, которые волнуют и приносят неприятности - это и есть путь к счастливому взаимодействию с ребёнком. Теперь дело осталось за малым: так-же легко воплощать на практике наши сегодняшние игры. </w:t>
      </w:r>
    </w:p>
    <w:p w:rsidR="00F71AB8" w:rsidRDefault="00F71AB8" w:rsidP="00F02F5A">
      <w:r>
        <w:t>Мне очень важно услышать ваше мнение о сегодняшнем нетрадиционном родительском собрании. Возможно, кто -то захочет свои наблюдения высказать сразу - все мы будем рады выслушать вас, а возможно, кто-то предпочтёт ответить письменно на несколько вопросов. Такие ответы будут очень нужны для улучшения взаимодействия между ДОУ и родителями, что в конечном итоге сказывается на детках. Давайте сделаем пребывание наших деток в саду ещё лучше! &lt;</w:t>
      </w:r>
    </w:p>
    <w:sectPr w:rsidR="00F71AB8" w:rsidSect="009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5A"/>
    <w:rsid w:val="003333B8"/>
    <w:rsid w:val="00382021"/>
    <w:rsid w:val="00423A50"/>
    <w:rsid w:val="00604982"/>
    <w:rsid w:val="006608AD"/>
    <w:rsid w:val="007A149F"/>
    <w:rsid w:val="00876D0F"/>
    <w:rsid w:val="009322F3"/>
    <w:rsid w:val="009B5693"/>
    <w:rsid w:val="00B11EB7"/>
    <w:rsid w:val="00B16AE2"/>
    <w:rsid w:val="00C10B47"/>
    <w:rsid w:val="00C4228E"/>
    <w:rsid w:val="00D12ADA"/>
    <w:rsid w:val="00E60A29"/>
    <w:rsid w:val="00F02F5A"/>
    <w:rsid w:val="00F7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13</Pages>
  <Words>3624</Words>
  <Characters>20661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2012-10-18T14:12:00Z</dcterms:created>
  <dcterms:modified xsi:type="dcterms:W3CDTF">2013-01-15T07:20:00Z</dcterms:modified>
</cp:coreProperties>
</file>