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85E" w:rsidRDefault="0039685E" w:rsidP="005C425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5C425A">
        <w:rPr>
          <w:rFonts w:ascii="Times New Roman" w:hAnsi="Times New Roman"/>
          <w:bCs/>
          <w:sz w:val="28"/>
          <w:szCs w:val="28"/>
          <w:lang w:eastAsia="ru-RU"/>
        </w:rPr>
        <w:t>Муниципальное бюджетное дошкольное образовательное у</w:t>
      </w:r>
      <w:r>
        <w:rPr>
          <w:rFonts w:ascii="Times New Roman" w:hAnsi="Times New Roman"/>
          <w:bCs/>
          <w:sz w:val="28"/>
          <w:szCs w:val="28"/>
          <w:lang w:eastAsia="ru-RU"/>
        </w:rPr>
        <w:t>чреждение «Детский сад «Теремок» с.Федоровка</w:t>
      </w:r>
    </w:p>
    <w:p w:rsidR="0039685E" w:rsidRPr="005C425A" w:rsidRDefault="0039685E" w:rsidP="005C425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5C425A">
        <w:rPr>
          <w:rFonts w:ascii="Times New Roman" w:hAnsi="Times New Roman"/>
          <w:bCs/>
          <w:sz w:val="28"/>
          <w:szCs w:val="28"/>
          <w:lang w:eastAsia="ru-RU"/>
        </w:rPr>
        <w:t>Сорочинского района Оренбургской области»</w:t>
      </w:r>
    </w:p>
    <w:p w:rsidR="0039685E" w:rsidRPr="005C425A" w:rsidRDefault="0039685E" w:rsidP="005C425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39685E" w:rsidRDefault="0039685E" w:rsidP="009D0F4E">
      <w:pPr>
        <w:spacing w:after="0" w:line="240" w:lineRule="auto"/>
        <w:jc w:val="center"/>
        <w:rPr>
          <w:rFonts w:ascii="Times New Roman" w:hAnsi="Times New Roman"/>
          <w:bCs/>
          <w:sz w:val="18"/>
          <w:szCs w:val="18"/>
          <w:lang w:eastAsia="ru-RU"/>
        </w:rPr>
      </w:pPr>
    </w:p>
    <w:p w:rsidR="0039685E" w:rsidRDefault="0039685E" w:rsidP="009D0F4E">
      <w:pPr>
        <w:spacing w:before="100" w:beforeAutospacing="1" w:after="0" w:line="240" w:lineRule="auto"/>
        <w:jc w:val="center"/>
        <w:rPr>
          <w:rFonts w:ascii="Times New Roman" w:hAnsi="Times New Roman"/>
          <w:bCs/>
          <w:sz w:val="18"/>
          <w:szCs w:val="18"/>
          <w:lang w:eastAsia="ru-RU"/>
        </w:rPr>
      </w:pPr>
    </w:p>
    <w:p w:rsidR="0039685E" w:rsidRDefault="0039685E" w:rsidP="009D0F4E">
      <w:pPr>
        <w:spacing w:before="100" w:beforeAutospacing="1" w:after="0" w:line="240" w:lineRule="auto"/>
        <w:jc w:val="center"/>
        <w:rPr>
          <w:rFonts w:ascii="Times New Roman" w:hAnsi="Times New Roman"/>
          <w:bCs/>
          <w:sz w:val="18"/>
          <w:szCs w:val="18"/>
          <w:lang w:eastAsia="ru-RU"/>
        </w:rPr>
      </w:pPr>
    </w:p>
    <w:p w:rsidR="0039685E" w:rsidRDefault="0039685E" w:rsidP="009D0F4E">
      <w:pPr>
        <w:spacing w:before="100" w:beforeAutospacing="1" w:after="0" w:line="240" w:lineRule="auto"/>
        <w:jc w:val="center"/>
        <w:rPr>
          <w:rFonts w:ascii="Times New Roman" w:hAnsi="Times New Roman"/>
          <w:bCs/>
          <w:sz w:val="18"/>
          <w:szCs w:val="18"/>
          <w:lang w:eastAsia="ru-RU"/>
        </w:rPr>
      </w:pPr>
    </w:p>
    <w:p w:rsidR="0039685E" w:rsidRDefault="0039685E" w:rsidP="009D0F4E">
      <w:pPr>
        <w:spacing w:before="100" w:beforeAutospacing="1" w:after="0" w:line="240" w:lineRule="auto"/>
        <w:jc w:val="center"/>
        <w:rPr>
          <w:rFonts w:ascii="Times New Roman" w:hAnsi="Times New Roman"/>
          <w:bCs/>
          <w:sz w:val="18"/>
          <w:szCs w:val="18"/>
          <w:lang w:eastAsia="ru-RU"/>
        </w:rPr>
      </w:pPr>
    </w:p>
    <w:p w:rsidR="0039685E" w:rsidRDefault="0039685E" w:rsidP="009D0F4E">
      <w:pPr>
        <w:spacing w:before="100" w:beforeAutospacing="1" w:after="0" w:line="240" w:lineRule="auto"/>
        <w:jc w:val="center"/>
        <w:rPr>
          <w:rFonts w:ascii="Times New Roman" w:hAnsi="Times New Roman"/>
          <w:bCs/>
          <w:sz w:val="18"/>
          <w:szCs w:val="18"/>
          <w:lang w:eastAsia="ru-RU"/>
        </w:rPr>
      </w:pPr>
    </w:p>
    <w:p w:rsidR="0039685E" w:rsidRDefault="0039685E" w:rsidP="009D0F4E">
      <w:pPr>
        <w:spacing w:before="100" w:beforeAutospacing="1" w:after="0" w:line="240" w:lineRule="auto"/>
        <w:jc w:val="center"/>
        <w:rPr>
          <w:rFonts w:ascii="Times New Roman" w:hAnsi="Times New Roman"/>
          <w:bCs/>
          <w:sz w:val="18"/>
          <w:szCs w:val="18"/>
          <w:lang w:eastAsia="ru-RU"/>
        </w:rPr>
      </w:pPr>
    </w:p>
    <w:p w:rsidR="0039685E" w:rsidRPr="005C425A" w:rsidRDefault="0039685E" w:rsidP="009D0F4E">
      <w:pPr>
        <w:spacing w:before="100" w:beforeAutospacing="1" w:after="0" w:line="240" w:lineRule="auto"/>
        <w:jc w:val="center"/>
        <w:rPr>
          <w:rFonts w:ascii="Times New Roman" w:hAnsi="Times New Roman"/>
          <w:b/>
          <w:bCs/>
          <w:i/>
          <w:sz w:val="56"/>
          <w:szCs w:val="56"/>
          <w:lang w:eastAsia="ru-RU"/>
        </w:rPr>
      </w:pPr>
      <w:r w:rsidRPr="005C425A">
        <w:rPr>
          <w:rFonts w:ascii="Times New Roman" w:hAnsi="Times New Roman"/>
          <w:b/>
          <w:bCs/>
          <w:i/>
          <w:sz w:val="56"/>
          <w:szCs w:val="56"/>
          <w:lang w:eastAsia="ru-RU"/>
        </w:rPr>
        <w:t>Организация научно - методической работы ДОУ</w:t>
      </w:r>
    </w:p>
    <w:p w:rsidR="0039685E" w:rsidRPr="009D0F4E" w:rsidRDefault="0039685E" w:rsidP="001B4CFE">
      <w:pPr>
        <w:spacing w:before="100" w:beforeAutospacing="1" w:after="0" w:line="240" w:lineRule="auto"/>
        <w:jc w:val="both"/>
        <w:rPr>
          <w:rFonts w:ascii="Times New Roman" w:hAnsi="Times New Roman"/>
          <w:b/>
          <w:bCs/>
          <w:sz w:val="56"/>
          <w:szCs w:val="56"/>
          <w:lang w:eastAsia="ru-RU"/>
        </w:rPr>
      </w:pPr>
    </w:p>
    <w:p w:rsidR="0039685E" w:rsidRDefault="0039685E" w:rsidP="001B4CFE">
      <w:pPr>
        <w:spacing w:before="100" w:beforeAutospacing="1"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9685E" w:rsidRDefault="0039685E" w:rsidP="005C425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Выписка из годового плана работы</w:t>
      </w:r>
    </w:p>
    <w:p w:rsidR="0039685E" w:rsidRDefault="0039685E" w:rsidP="005C425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МБДОУ «Детский сад «Теремок» с.Федоровка</w:t>
      </w:r>
    </w:p>
    <w:p w:rsidR="0039685E" w:rsidRDefault="0039685E" w:rsidP="005C425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Сорочинского района Оренбургской области»</w:t>
      </w:r>
    </w:p>
    <w:p w:rsidR="0039685E" w:rsidRDefault="0039685E" w:rsidP="005C425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на 2014 -2015 учебный год</w:t>
      </w:r>
    </w:p>
    <w:p w:rsidR="0039685E" w:rsidRDefault="0039685E" w:rsidP="005C425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9685E" w:rsidRDefault="0039685E" w:rsidP="001B4CF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9685E" w:rsidRDefault="0039685E" w:rsidP="001B4CFE">
      <w:pPr>
        <w:spacing w:before="100" w:beforeAutospacing="1"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9685E" w:rsidRDefault="0039685E" w:rsidP="001B4CFE">
      <w:pPr>
        <w:spacing w:before="100" w:beforeAutospacing="1"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9685E" w:rsidRDefault="0039685E" w:rsidP="001B4CFE">
      <w:pPr>
        <w:spacing w:before="100" w:beforeAutospacing="1"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9685E" w:rsidRDefault="0039685E" w:rsidP="001B4CFE">
      <w:pPr>
        <w:spacing w:before="100" w:beforeAutospacing="1"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9685E" w:rsidRDefault="0039685E" w:rsidP="001B4CFE">
      <w:pPr>
        <w:spacing w:before="100" w:beforeAutospacing="1"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9685E" w:rsidRDefault="0039685E" w:rsidP="001B4CFE">
      <w:pPr>
        <w:spacing w:before="100" w:beforeAutospacing="1"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9685E" w:rsidRDefault="0039685E" w:rsidP="001B4CFE">
      <w:pPr>
        <w:spacing w:before="100" w:beforeAutospacing="1"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9685E" w:rsidRDefault="0039685E" w:rsidP="001B4CFE">
      <w:pPr>
        <w:spacing w:before="100" w:beforeAutospacing="1"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9685E" w:rsidRDefault="0039685E" w:rsidP="001B4CFE">
      <w:pPr>
        <w:spacing w:before="100" w:beforeAutospacing="1"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9685E" w:rsidRDefault="0039685E" w:rsidP="001B4CFE">
      <w:pPr>
        <w:spacing w:before="100" w:beforeAutospacing="1"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9685E" w:rsidRDefault="0039685E" w:rsidP="001B4CFE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4CF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Цель:</w:t>
      </w:r>
      <w:r w:rsidRPr="001B4CFE">
        <w:rPr>
          <w:rFonts w:ascii="Times New Roman" w:hAnsi="Times New Roman"/>
          <w:sz w:val="28"/>
          <w:szCs w:val="28"/>
          <w:lang w:eastAsia="ru-RU"/>
        </w:rPr>
        <w:t xml:space="preserve"> Создание условий для непрерывного профессионально-личностного роста педагогов ДОУ и обеспечения реализации  ФГОС</w:t>
      </w:r>
    </w:p>
    <w:p w:rsidR="0039685E" w:rsidRDefault="0039685E" w:rsidP="001B4CFE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4CF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Методическая тема: </w:t>
      </w:r>
      <w:r w:rsidRPr="001B4CFE">
        <w:rPr>
          <w:rFonts w:ascii="Times New Roman" w:hAnsi="Times New Roman"/>
          <w:bCs/>
          <w:sz w:val="28"/>
          <w:szCs w:val="28"/>
          <w:lang w:eastAsia="ru-RU"/>
        </w:rPr>
        <w:t>Реализация инновационных моделей содержания дошкольного образования в период введения и реализации ФГОС ДО</w:t>
      </w:r>
    </w:p>
    <w:p w:rsidR="0039685E" w:rsidRPr="001B4CFE" w:rsidRDefault="0039685E" w:rsidP="001B4CFE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4CFE">
        <w:rPr>
          <w:rFonts w:ascii="Times New Roman" w:hAnsi="Times New Roman"/>
          <w:b/>
          <w:sz w:val="28"/>
          <w:szCs w:val="28"/>
          <w:lang w:eastAsia="ru-RU"/>
        </w:rPr>
        <w:t xml:space="preserve">Задачи: </w:t>
      </w:r>
    </w:p>
    <w:p w:rsidR="0039685E" w:rsidRPr="00944673" w:rsidRDefault="0039685E" w:rsidP="00944673">
      <w:pPr>
        <w:spacing w:after="0" w:line="240" w:lineRule="auto"/>
        <w:ind w:left="1068" w:hanging="36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44673">
        <w:rPr>
          <w:rFonts w:ascii="Times New Roman" w:hAnsi="Times New Roman"/>
          <w:sz w:val="27"/>
          <w:szCs w:val="27"/>
          <w:lang w:eastAsia="ru-RU"/>
        </w:rPr>
        <w:t xml:space="preserve">1.      Реализация  системы консультационно-методического сопровождения педагогов ДОУ в период введения и реализации ФГОС. </w:t>
      </w:r>
    </w:p>
    <w:p w:rsidR="0039685E" w:rsidRPr="00944673" w:rsidRDefault="0039685E" w:rsidP="00B32356">
      <w:pPr>
        <w:spacing w:before="100" w:beforeAutospacing="1" w:after="100" w:afterAutospacing="1"/>
        <w:ind w:left="1068" w:hanging="36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44673">
        <w:rPr>
          <w:rFonts w:ascii="Times New Roman" w:hAnsi="Times New Roman"/>
          <w:sz w:val="27"/>
          <w:szCs w:val="27"/>
          <w:lang w:eastAsia="ru-RU"/>
        </w:rPr>
        <w:t>2.      Реализация программы по введению ФГОС дошкольного образования (корректи</w:t>
      </w:r>
      <w:r>
        <w:rPr>
          <w:rFonts w:ascii="Times New Roman" w:hAnsi="Times New Roman"/>
          <w:sz w:val="27"/>
          <w:szCs w:val="27"/>
          <w:lang w:eastAsia="ru-RU"/>
        </w:rPr>
        <w:t>ровка ООП ДОУ в соответствии с п</w:t>
      </w:r>
      <w:r w:rsidRPr="00944673">
        <w:rPr>
          <w:rFonts w:ascii="Times New Roman" w:hAnsi="Times New Roman"/>
          <w:sz w:val="27"/>
          <w:szCs w:val="27"/>
          <w:lang w:eastAsia="ru-RU"/>
        </w:rPr>
        <w:t xml:space="preserve">римерной ООП, модернизация материально-технической базы). </w:t>
      </w:r>
    </w:p>
    <w:p w:rsidR="0039685E" w:rsidRPr="00944673" w:rsidRDefault="0039685E" w:rsidP="00944673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44673">
        <w:rPr>
          <w:rFonts w:ascii="Times New Roman" w:hAnsi="Times New Roman"/>
          <w:b/>
          <w:sz w:val="28"/>
          <w:szCs w:val="28"/>
          <w:lang w:eastAsia="ru-RU"/>
        </w:rPr>
        <w:t>Основные направления деятельности:</w:t>
      </w:r>
    </w:p>
    <w:p w:rsidR="0039685E" w:rsidRPr="00944673" w:rsidRDefault="0039685E" w:rsidP="00944673">
      <w:pPr>
        <w:spacing w:before="100" w:beforeAutospacing="1" w:after="100" w:afterAutospacing="1"/>
        <w:ind w:left="720" w:hanging="360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944673">
        <w:rPr>
          <w:rFonts w:ascii="Symbol" w:hAnsi="Symbol"/>
          <w:sz w:val="27"/>
          <w:szCs w:val="27"/>
          <w:lang w:eastAsia="ru-RU"/>
        </w:rPr>
        <w:t></w:t>
      </w:r>
      <w:r w:rsidRPr="00944673">
        <w:rPr>
          <w:rFonts w:ascii="Times New Roman" w:hAnsi="Times New Roman"/>
          <w:sz w:val="27"/>
          <w:szCs w:val="27"/>
          <w:lang w:eastAsia="ru-RU"/>
        </w:rPr>
        <w:t>        информационно-аналитическое обеспечение образовательного процесса ДОУ;</w:t>
      </w:r>
    </w:p>
    <w:p w:rsidR="0039685E" w:rsidRPr="00944673" w:rsidRDefault="0039685E" w:rsidP="00944673">
      <w:pPr>
        <w:spacing w:before="100" w:beforeAutospacing="1" w:after="100" w:afterAutospacing="1"/>
        <w:ind w:left="720" w:hanging="360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944673">
        <w:rPr>
          <w:rFonts w:ascii="Symbol" w:hAnsi="Symbol"/>
          <w:sz w:val="27"/>
          <w:szCs w:val="27"/>
          <w:lang w:eastAsia="ru-RU"/>
        </w:rPr>
        <w:t></w:t>
      </w:r>
      <w:r w:rsidRPr="00944673">
        <w:rPr>
          <w:rFonts w:ascii="Times New Roman" w:hAnsi="Times New Roman"/>
          <w:sz w:val="27"/>
          <w:szCs w:val="27"/>
          <w:lang w:eastAsia="ru-RU"/>
        </w:rPr>
        <w:t>        консультационно-методическое обеспечение образовательного процесса ДОУ;</w:t>
      </w:r>
    </w:p>
    <w:p w:rsidR="0039685E" w:rsidRPr="00944673" w:rsidRDefault="0039685E" w:rsidP="00944673">
      <w:pPr>
        <w:spacing w:before="100" w:beforeAutospacing="1" w:after="100" w:afterAutospacing="1"/>
        <w:ind w:left="720" w:hanging="360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944673">
        <w:rPr>
          <w:rFonts w:ascii="Symbol" w:hAnsi="Symbol"/>
          <w:sz w:val="27"/>
          <w:szCs w:val="27"/>
          <w:lang w:eastAsia="ru-RU"/>
        </w:rPr>
        <w:t></w:t>
      </w:r>
      <w:r w:rsidRPr="00944673">
        <w:rPr>
          <w:rFonts w:ascii="Times New Roman" w:hAnsi="Times New Roman"/>
          <w:sz w:val="27"/>
          <w:szCs w:val="27"/>
          <w:lang w:eastAsia="ru-RU"/>
        </w:rPr>
        <w:t>        обеспечение введения и реализации  ФГОС;</w:t>
      </w:r>
    </w:p>
    <w:p w:rsidR="0039685E" w:rsidRPr="00944673" w:rsidRDefault="0039685E" w:rsidP="00944673">
      <w:pPr>
        <w:spacing w:before="100" w:beforeAutospacing="1" w:after="100" w:afterAutospacing="1"/>
        <w:ind w:left="720" w:hanging="360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944673">
        <w:rPr>
          <w:rFonts w:ascii="Symbol" w:hAnsi="Symbol"/>
          <w:sz w:val="27"/>
          <w:szCs w:val="27"/>
          <w:lang w:eastAsia="ru-RU"/>
        </w:rPr>
        <w:t></w:t>
      </w:r>
      <w:r w:rsidRPr="00944673">
        <w:rPr>
          <w:rFonts w:ascii="Times New Roman" w:hAnsi="Times New Roman"/>
          <w:sz w:val="27"/>
          <w:szCs w:val="27"/>
          <w:lang w:eastAsia="ru-RU"/>
        </w:rPr>
        <w:t>        обеспечение поступательного и постоянного профессионально-личностного роста педагогов ДОУ</w:t>
      </w:r>
    </w:p>
    <w:tbl>
      <w:tblPr>
        <w:tblpPr w:leftFromText="180" w:rightFromText="180" w:vertAnchor="text" w:horzAnchor="margin" w:tblpXSpec="center" w:tblpY="75"/>
        <w:tblW w:w="103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471"/>
        <w:gridCol w:w="3375"/>
        <w:gridCol w:w="1280"/>
        <w:gridCol w:w="2588"/>
        <w:gridCol w:w="2636"/>
      </w:tblGrid>
      <w:tr w:rsidR="0039685E" w:rsidRPr="001154B6" w:rsidTr="001B4CFE">
        <w:tc>
          <w:tcPr>
            <w:tcW w:w="10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85E" w:rsidRPr="001B4CFE" w:rsidRDefault="0039685E" w:rsidP="001B4CFE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4CF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Информационно-аналитическое обеспечение образовательного процесса ДОУ</w:t>
            </w:r>
          </w:p>
          <w:p w:rsidR="0039685E" w:rsidRPr="00944673" w:rsidRDefault="0039685E" w:rsidP="001B4CFE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4CF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39685E" w:rsidRPr="001154B6" w:rsidTr="001B4CFE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85E" w:rsidRPr="00944673" w:rsidRDefault="0039685E" w:rsidP="001B4CFE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4673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85E" w:rsidRPr="00944673" w:rsidRDefault="0039685E" w:rsidP="001B4CFE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4673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85E" w:rsidRPr="00944673" w:rsidRDefault="0039685E" w:rsidP="001B4CFE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4673">
              <w:rPr>
                <w:rFonts w:ascii="Times New Roman" w:hAnsi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85E" w:rsidRPr="00944673" w:rsidRDefault="0039685E" w:rsidP="001B4CFE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46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Ответственные 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85E" w:rsidRPr="00944673" w:rsidRDefault="0039685E" w:rsidP="001B4CFE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4673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</w:t>
            </w:r>
          </w:p>
        </w:tc>
      </w:tr>
      <w:tr w:rsidR="0039685E" w:rsidRPr="001154B6" w:rsidTr="00016BDE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85E" w:rsidRPr="00944673" w:rsidRDefault="0039685E" w:rsidP="001B4CFE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85E" w:rsidRPr="00944673" w:rsidRDefault="0039685E" w:rsidP="001B4CFE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4673">
              <w:rPr>
                <w:rFonts w:ascii="Times New Roman" w:hAnsi="Times New Roman"/>
                <w:sz w:val="24"/>
                <w:szCs w:val="24"/>
                <w:lang w:eastAsia="ru-RU"/>
              </w:rPr>
              <w:t>Анализ отчетов о методической работе педагогов в 2013-2014 гг.</w:t>
            </w:r>
          </w:p>
          <w:p w:rsidR="0039685E" w:rsidRPr="00944673" w:rsidRDefault="0039685E" w:rsidP="001B4CFE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467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85E" w:rsidRPr="00944673" w:rsidRDefault="0039685E" w:rsidP="001B4CFE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4673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85E" w:rsidRDefault="0039685E" w:rsidP="001B4CFE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 ДОУ</w:t>
            </w:r>
          </w:p>
          <w:p w:rsidR="0039685E" w:rsidRPr="00944673" w:rsidRDefault="0039685E" w:rsidP="001B4CFE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.</w:t>
            </w:r>
          </w:p>
          <w:p w:rsidR="0039685E" w:rsidRPr="00944673" w:rsidRDefault="0039685E" w:rsidP="001B4CFE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467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85E" w:rsidRPr="00944673" w:rsidRDefault="0039685E" w:rsidP="001B4CFE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4673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папки «Отчеты педагогов ДОУ» в разделе «Для педагогов»  на сайте ДОУ</w:t>
            </w:r>
          </w:p>
        </w:tc>
      </w:tr>
      <w:tr w:rsidR="0039685E" w:rsidRPr="001154B6" w:rsidTr="00016BDE">
        <w:trPr>
          <w:trHeight w:val="788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85E" w:rsidRPr="00944673" w:rsidRDefault="0039685E" w:rsidP="001B4CFE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85E" w:rsidRPr="00944673" w:rsidRDefault="0039685E" w:rsidP="001B4CFE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4673">
              <w:rPr>
                <w:rFonts w:ascii="Times New Roman" w:hAnsi="Times New Roman"/>
                <w:sz w:val="24"/>
                <w:szCs w:val="24"/>
                <w:lang w:eastAsia="ru-RU"/>
              </w:rPr>
              <w:t>Корректировка авторских парциальных программ в соответствии с ФГОС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85E" w:rsidRPr="00944673" w:rsidRDefault="0039685E" w:rsidP="001B4CFE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  <w:r w:rsidRPr="009446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2014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85E" w:rsidRPr="00944673" w:rsidRDefault="0039685E" w:rsidP="000B0C07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Заведующий ДОУ  </w:t>
            </w:r>
            <w:r w:rsidRPr="0094467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85E" w:rsidRPr="00944673" w:rsidRDefault="0039685E" w:rsidP="001B4CFE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46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Формирование папки  </w:t>
            </w:r>
          </w:p>
        </w:tc>
      </w:tr>
      <w:tr w:rsidR="0039685E" w:rsidRPr="001154B6" w:rsidTr="00016BDE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85E" w:rsidRPr="00944673" w:rsidRDefault="0039685E" w:rsidP="001B4CFE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85E" w:rsidRPr="00944673" w:rsidRDefault="0039685E" w:rsidP="001B4CFE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4673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банка данных различных образовательных мероприятий и событий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85E" w:rsidRPr="00944673" w:rsidRDefault="0039685E" w:rsidP="001B4CFE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4673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85E" w:rsidRPr="00944673" w:rsidRDefault="0039685E" w:rsidP="001B4CFE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</w:t>
            </w:r>
          </w:p>
          <w:p w:rsidR="0039685E" w:rsidRPr="00944673" w:rsidRDefault="0039685E" w:rsidP="001B4CFE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4467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85E" w:rsidRPr="00944673" w:rsidRDefault="0039685E" w:rsidP="001B4CFE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4673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соответствующей папки на сайте ДОУ</w:t>
            </w:r>
          </w:p>
        </w:tc>
      </w:tr>
    </w:tbl>
    <w:p w:rsidR="0039685E" w:rsidRPr="00944673" w:rsidRDefault="0039685E" w:rsidP="00944673">
      <w:pPr>
        <w:spacing w:before="100" w:beforeAutospacing="1" w:after="100" w:afterAutospacing="1"/>
        <w:ind w:left="720" w:hanging="360"/>
        <w:contextualSpacing/>
        <w:rPr>
          <w:rFonts w:ascii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2"/>
        <w:tblW w:w="104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468"/>
        <w:gridCol w:w="3216"/>
        <w:gridCol w:w="1655"/>
        <w:gridCol w:w="677"/>
        <w:gridCol w:w="1790"/>
        <w:gridCol w:w="2686"/>
      </w:tblGrid>
      <w:tr w:rsidR="0039685E" w:rsidRPr="001154B6" w:rsidTr="009D0F4E">
        <w:tc>
          <w:tcPr>
            <w:tcW w:w="104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85E" w:rsidRPr="00944673" w:rsidRDefault="0039685E" w:rsidP="009D0F4E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46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 </w:t>
            </w:r>
            <w:r w:rsidRPr="001B4CF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Консультационно-методическое обеспечение образовательного процесса в ДОУ </w:t>
            </w:r>
            <w:r w:rsidRPr="009446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39685E" w:rsidRPr="001154B6" w:rsidTr="009D0F4E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85E" w:rsidRPr="00944673" w:rsidRDefault="0039685E" w:rsidP="001B4CFE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85E" w:rsidRDefault="0039685E" w:rsidP="001B4CFE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4673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к педагогическим советам:</w:t>
            </w:r>
          </w:p>
          <w:p w:rsidR="0039685E" w:rsidRPr="00B32356" w:rsidRDefault="0039685E" w:rsidP="001B4CFE">
            <w:pPr>
              <w:pStyle w:val="ListParagraph"/>
              <w:numPr>
                <w:ilvl w:val="0"/>
                <w:numId w:val="1"/>
              </w:numPr>
              <w:spacing w:after="0"/>
              <w:jc w:val="both"/>
            </w:pPr>
            <w:r w:rsidRPr="00B32356">
              <w:rPr>
                <w:sz w:val="14"/>
                <w:szCs w:val="14"/>
              </w:rPr>
              <w:t xml:space="preserve">  </w:t>
            </w:r>
            <w:r>
              <w:t>Организационный</w:t>
            </w:r>
          </w:p>
          <w:p w:rsidR="0039685E" w:rsidRPr="00B32356" w:rsidRDefault="0039685E" w:rsidP="001B4CFE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rPr>
                <w:sz w:val="14"/>
                <w:szCs w:val="14"/>
              </w:rPr>
              <w:t> </w:t>
            </w:r>
            <w:r w:rsidRPr="00B32356">
              <w:t xml:space="preserve">Обновление системы </w:t>
            </w:r>
            <w:r>
              <w:t>образования. Детский сад на современном этапе.</w:t>
            </w:r>
          </w:p>
          <w:p w:rsidR="0039685E" w:rsidRDefault="0039685E" w:rsidP="001B4CFE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>Здоровьесберегающая среда МБДОУ – условия физического и психического здоровья детей.</w:t>
            </w:r>
          </w:p>
          <w:p w:rsidR="0039685E" w:rsidRPr="00B32356" w:rsidRDefault="0039685E" w:rsidP="001B4CFE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>Развитие игровой деятельности в условиях реализации ФГОС, в условиях современного образования</w:t>
            </w:r>
          </w:p>
          <w:p w:rsidR="0039685E" w:rsidRPr="00B32356" w:rsidRDefault="0039685E" w:rsidP="00D87B90">
            <w:pPr>
              <w:pStyle w:val="ListParagraph"/>
              <w:numPr>
                <w:ilvl w:val="0"/>
                <w:numId w:val="1"/>
              </w:numPr>
              <w:jc w:val="both"/>
            </w:pPr>
            <w:r w:rsidRPr="00B32356">
              <w:rPr>
                <w:bCs/>
                <w:sz w:val="14"/>
                <w:szCs w:val="14"/>
              </w:rPr>
              <w:t xml:space="preserve"> </w:t>
            </w:r>
            <w:r>
              <w:t>Итоговый. Результативность работы дошкольного учреждения за учебный год. Мониторинг реализации годовых задач за 2014 – 2015 учебный год</w:t>
            </w:r>
            <w:r w:rsidRPr="00B32356">
              <w:rPr>
                <w:b/>
              </w:rPr>
              <w:t xml:space="preserve"> </w:t>
            </w:r>
          </w:p>
          <w:p w:rsidR="0039685E" w:rsidRPr="00944673" w:rsidRDefault="0039685E" w:rsidP="001B4CFE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467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85E" w:rsidRPr="00944673" w:rsidRDefault="0039685E" w:rsidP="001B4CFE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467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39685E" w:rsidRPr="00944673" w:rsidRDefault="0039685E" w:rsidP="001B4CFE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Август</w:t>
            </w:r>
            <w:r w:rsidRPr="009446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2014</w:t>
            </w:r>
          </w:p>
          <w:p w:rsidR="0039685E" w:rsidRPr="00944673" w:rsidRDefault="0039685E" w:rsidP="001B4CFE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467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  <w:r w:rsidRPr="009446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2014</w:t>
            </w:r>
          </w:p>
          <w:p w:rsidR="0039685E" w:rsidRDefault="0039685E" w:rsidP="001B4CFE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467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39685E" w:rsidRDefault="0039685E" w:rsidP="001B4CFE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Декабрь 2014</w:t>
            </w:r>
          </w:p>
          <w:p w:rsidR="0039685E" w:rsidRDefault="0039685E" w:rsidP="001B4CFE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9685E" w:rsidRPr="00944673" w:rsidRDefault="0039685E" w:rsidP="001B4CFE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  <w:r w:rsidRPr="009446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2015г.</w:t>
            </w:r>
          </w:p>
          <w:p w:rsidR="0039685E" w:rsidRPr="00944673" w:rsidRDefault="0039685E" w:rsidP="001B4CFE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467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39685E" w:rsidRPr="00944673" w:rsidRDefault="0039685E" w:rsidP="001B4CFE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467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39685E" w:rsidRDefault="0039685E" w:rsidP="001B4CFE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9685E" w:rsidRPr="00944673" w:rsidRDefault="0039685E" w:rsidP="001B4CFE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  <w:r w:rsidRPr="009446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2015г.</w:t>
            </w:r>
          </w:p>
          <w:p w:rsidR="0039685E" w:rsidRPr="00944673" w:rsidRDefault="0039685E" w:rsidP="001B4CFE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467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85E" w:rsidRPr="00944673" w:rsidRDefault="0039685E" w:rsidP="001B4CFE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467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39685E" w:rsidRPr="00944673" w:rsidRDefault="0039685E" w:rsidP="001B4CFE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46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39685E" w:rsidRPr="00944673" w:rsidRDefault="0039685E" w:rsidP="001B4CFE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9685E" w:rsidRPr="00944673" w:rsidRDefault="0039685E" w:rsidP="001B4CFE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467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85E" w:rsidRPr="00944673" w:rsidRDefault="0039685E" w:rsidP="001B4CFE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4673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педагогических советов</w:t>
            </w:r>
          </w:p>
        </w:tc>
      </w:tr>
      <w:tr w:rsidR="0039685E" w:rsidRPr="001154B6" w:rsidTr="009D0F4E">
        <w:tc>
          <w:tcPr>
            <w:tcW w:w="104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85E" w:rsidRPr="00944673" w:rsidRDefault="0039685E" w:rsidP="009D0F4E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4673">
              <w:rPr>
                <w:rFonts w:ascii="Times New Roman" w:hAnsi="Times New Roman"/>
                <w:b/>
                <w:color w:val="0070C0"/>
                <w:sz w:val="24"/>
                <w:szCs w:val="24"/>
                <w:lang w:eastAsia="ru-RU"/>
              </w:rPr>
              <w:t> </w:t>
            </w:r>
            <w:r w:rsidRPr="001B4CF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Обеспечение внедрения новых ФГОС </w:t>
            </w:r>
          </w:p>
        </w:tc>
      </w:tr>
      <w:tr w:rsidR="0039685E" w:rsidRPr="001154B6" w:rsidTr="009D0F4E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85E" w:rsidRPr="00944673" w:rsidRDefault="0039685E" w:rsidP="001B4CFE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85E" w:rsidRPr="00944673" w:rsidRDefault="0039685E" w:rsidP="001B4CFE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4B6">
              <w:rPr>
                <w:rFonts w:ascii="Times New Roman" w:hAnsi="Times New Roman"/>
                <w:sz w:val="24"/>
                <w:szCs w:val="24"/>
                <w:lang w:eastAsia="ru-RU"/>
              </w:rPr>
              <w:t>Мониторинг условий реализации ФГОС дошкольного образования</w:t>
            </w: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85E" w:rsidRPr="00944673" w:rsidRDefault="0039685E" w:rsidP="001B4CFE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4673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85E" w:rsidRPr="00944673" w:rsidRDefault="0039685E" w:rsidP="001B4CFE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46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39685E" w:rsidRPr="00944673" w:rsidRDefault="0039685E" w:rsidP="001B4CFE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4467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85E" w:rsidRPr="00944673" w:rsidRDefault="0039685E" w:rsidP="001B4CFE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4B6">
              <w:rPr>
                <w:rFonts w:ascii="Times New Roman" w:hAnsi="Times New Roman"/>
                <w:sz w:val="24"/>
                <w:szCs w:val="24"/>
                <w:lang w:eastAsia="ru-RU"/>
              </w:rPr>
              <w:t>Анализ и создание условий для реализации ФГОС дошкольного образования</w:t>
            </w:r>
          </w:p>
        </w:tc>
      </w:tr>
      <w:tr w:rsidR="0039685E" w:rsidRPr="001154B6" w:rsidTr="009D0F4E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85E" w:rsidRPr="00944673" w:rsidRDefault="0039685E" w:rsidP="001B4CFE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467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85E" w:rsidRPr="00944673" w:rsidRDefault="0039685E" w:rsidP="001B4CFE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4B6">
              <w:rPr>
                <w:rFonts w:ascii="Times New Roman" w:hAnsi="Times New Roman"/>
                <w:sz w:val="24"/>
                <w:szCs w:val="24"/>
                <w:lang w:eastAsia="ru-RU"/>
              </w:rPr>
              <w:t>Мониторинг соответствия материально-технического обеспечения ДОО требованиями ФГОС дошкольного образования</w:t>
            </w: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85E" w:rsidRPr="00944673" w:rsidRDefault="0039685E" w:rsidP="001B4CFE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4B6">
              <w:rPr>
                <w:rFonts w:ascii="Times New Roman" w:hAnsi="Times New Roman"/>
                <w:sz w:val="24"/>
                <w:szCs w:val="24"/>
                <w:lang w:eastAsia="ru-RU"/>
              </w:rPr>
              <w:t>2014-2015 гг.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85E" w:rsidRPr="00944673" w:rsidRDefault="0039685E" w:rsidP="001B4CFE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46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39685E" w:rsidRPr="00944673" w:rsidRDefault="0039685E" w:rsidP="001B4CFE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85E" w:rsidRPr="00944673" w:rsidRDefault="0039685E" w:rsidP="001B4CFE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4B6">
              <w:rPr>
                <w:rFonts w:ascii="Times New Roman" w:hAnsi="Times New Roman"/>
                <w:sz w:val="24"/>
                <w:szCs w:val="24"/>
                <w:lang w:eastAsia="ru-RU"/>
              </w:rPr>
              <w:t>Оснащение ДОУ  оборудованием, методическими пособиями в соответствии с требованиями ФГОС дошкольного образования</w:t>
            </w:r>
          </w:p>
        </w:tc>
      </w:tr>
      <w:tr w:rsidR="0039685E" w:rsidRPr="001154B6" w:rsidTr="009D0F4E">
        <w:trPr>
          <w:trHeight w:val="645"/>
        </w:trPr>
        <w:tc>
          <w:tcPr>
            <w:tcW w:w="104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85E" w:rsidRPr="00944673" w:rsidRDefault="0039685E" w:rsidP="001B4CFE">
            <w:pPr>
              <w:spacing w:before="100" w:beforeAutospacing="1" w:after="100" w:afterAutospacing="1" w:line="240" w:lineRule="auto"/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46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Обеспечение поступательного и постоянного профессионально-личностного роста педагогов ДОУ</w:t>
            </w:r>
          </w:p>
        </w:tc>
      </w:tr>
      <w:tr w:rsidR="0039685E" w:rsidRPr="001154B6" w:rsidTr="009D0F4E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85E" w:rsidRPr="00944673" w:rsidRDefault="0039685E" w:rsidP="001B4CFE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85E" w:rsidRPr="00944673" w:rsidRDefault="0039685E" w:rsidP="001B4CFE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4673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воспитател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ей в профессиональных конкурсах</w:t>
            </w:r>
          </w:p>
          <w:p w:rsidR="0039685E" w:rsidRPr="00944673" w:rsidRDefault="0039685E" w:rsidP="001B4CFE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467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85E" w:rsidRPr="00944673" w:rsidRDefault="0039685E" w:rsidP="001B4CFE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46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течение года 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85E" w:rsidRPr="00944673" w:rsidRDefault="0039685E" w:rsidP="001B4CFE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46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39685E" w:rsidRPr="00944673" w:rsidRDefault="0039685E" w:rsidP="001B4CFE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4467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85E" w:rsidRPr="00944673" w:rsidRDefault="0039685E" w:rsidP="001B4CFE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4673">
              <w:rPr>
                <w:rFonts w:ascii="Times New Roman" w:hAnsi="Times New Roman"/>
                <w:sz w:val="24"/>
                <w:szCs w:val="24"/>
                <w:lang w:eastAsia="ru-RU"/>
              </w:rPr>
              <w:t>Выступления на профессиональных конкурсах</w:t>
            </w:r>
          </w:p>
        </w:tc>
      </w:tr>
      <w:tr w:rsidR="0039685E" w:rsidRPr="001154B6" w:rsidTr="009D0F4E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85E" w:rsidRPr="00944673" w:rsidRDefault="0039685E" w:rsidP="001B4CFE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85E" w:rsidRPr="00944673" w:rsidRDefault="0039685E" w:rsidP="001B4CFE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4673">
              <w:rPr>
                <w:rFonts w:ascii="Times New Roman" w:hAnsi="Times New Roman"/>
                <w:sz w:val="24"/>
                <w:szCs w:val="24"/>
                <w:lang w:eastAsia="ru-RU"/>
              </w:rPr>
              <w:t>Посещение семинаров, конференций и т.д. и участие в них:</w:t>
            </w:r>
          </w:p>
          <w:p w:rsidR="0039685E" w:rsidRPr="00944673" w:rsidRDefault="0039685E" w:rsidP="001B4CFE">
            <w:pPr>
              <w:spacing w:after="0" w:line="240" w:lineRule="auto"/>
              <w:ind w:left="720" w:hanging="36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4673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- </w:t>
            </w:r>
            <w:r w:rsidRPr="00944673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 района</w:t>
            </w:r>
          </w:p>
          <w:p w:rsidR="0039685E" w:rsidRPr="00944673" w:rsidRDefault="0039685E" w:rsidP="001B4CFE">
            <w:pPr>
              <w:spacing w:after="0" w:line="240" w:lineRule="auto"/>
              <w:ind w:left="720" w:hanging="36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4673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  </w:t>
            </w: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- </w:t>
            </w:r>
            <w:r w:rsidRPr="00944673">
              <w:rPr>
                <w:rFonts w:ascii="Times New Roman" w:hAnsi="Times New Roman"/>
                <w:sz w:val="24"/>
                <w:szCs w:val="24"/>
                <w:lang w:eastAsia="ru-RU"/>
              </w:rPr>
              <w:t>Вебсеминары</w:t>
            </w:r>
          </w:p>
          <w:p w:rsidR="0039685E" w:rsidRPr="00944673" w:rsidRDefault="0039685E" w:rsidP="001B4CFE">
            <w:pPr>
              <w:spacing w:after="0" w:line="240" w:lineRule="auto"/>
              <w:ind w:left="720" w:hanging="36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4673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  </w:t>
            </w: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- </w:t>
            </w:r>
            <w:r w:rsidRPr="009446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Семинары в ДОУ: </w:t>
            </w:r>
          </w:p>
          <w:p w:rsidR="0039685E" w:rsidRPr="00944673" w:rsidRDefault="0039685E" w:rsidP="001B4CFE">
            <w:pPr>
              <w:spacing w:before="100" w:beforeAutospacing="1" w:after="100" w:afterAutospacing="1" w:line="240" w:lineRule="auto"/>
              <w:ind w:left="380" w:hanging="42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4673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  </w:t>
            </w: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- </w:t>
            </w:r>
            <w:r w:rsidRPr="00944673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bookmarkStart w:id="0" w:name="_GoBack"/>
            <w:r w:rsidRPr="009446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Рабочая программа 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системе ФГОС»</w:t>
            </w:r>
          </w:p>
          <w:p w:rsidR="0039685E" w:rsidRPr="00944673" w:rsidRDefault="0039685E" w:rsidP="00016BDE">
            <w:pPr>
              <w:spacing w:before="100" w:beforeAutospacing="1" w:after="100" w:afterAutospacing="1" w:line="240" w:lineRule="auto"/>
              <w:ind w:left="380" w:hanging="42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- </w:t>
            </w:r>
            <w:r w:rsidRPr="00944673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 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«Организация РППС в группе</w:t>
            </w:r>
            <w:r w:rsidRPr="009446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ДОУ»</w:t>
            </w:r>
            <w:bookmarkEnd w:id="0"/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85E" w:rsidRPr="00944673" w:rsidRDefault="0039685E" w:rsidP="001B4CFE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467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39685E" w:rsidRPr="00944673" w:rsidRDefault="0039685E" w:rsidP="001B4CFE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467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39685E" w:rsidRPr="00944673" w:rsidRDefault="0039685E" w:rsidP="001B4CFE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467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39685E" w:rsidRDefault="0039685E" w:rsidP="001B4CFE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4673">
              <w:rPr>
                <w:rFonts w:ascii="Times New Roman" w:hAnsi="Times New Roman"/>
                <w:sz w:val="24"/>
                <w:szCs w:val="24"/>
                <w:lang w:eastAsia="ru-RU"/>
              </w:rPr>
              <w:t> Сентябрь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2014</w:t>
            </w:r>
          </w:p>
          <w:p w:rsidR="0039685E" w:rsidRDefault="0039685E" w:rsidP="001B4CFE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9685E" w:rsidRPr="00944673" w:rsidRDefault="0039685E" w:rsidP="001B4CFE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4673">
              <w:rPr>
                <w:rFonts w:ascii="Times New Roman" w:hAnsi="Times New Roman"/>
                <w:sz w:val="24"/>
                <w:szCs w:val="24"/>
                <w:lang w:eastAsia="ru-RU"/>
              </w:rPr>
              <w:t>Январь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2015</w:t>
            </w:r>
          </w:p>
          <w:p w:rsidR="0039685E" w:rsidRPr="00944673" w:rsidRDefault="0039685E" w:rsidP="001B4CFE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467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85E" w:rsidRPr="00944673" w:rsidRDefault="0039685E" w:rsidP="001B4CFE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46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39685E" w:rsidRDefault="0039685E" w:rsidP="001B4CFE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9685E" w:rsidRPr="00944673" w:rsidRDefault="0039685E" w:rsidP="000B0C07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Воспитатели  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85E" w:rsidRPr="00944673" w:rsidRDefault="0039685E" w:rsidP="001B4CFE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4673">
              <w:rPr>
                <w:rFonts w:ascii="Times New Roman" w:hAnsi="Times New Roman"/>
                <w:sz w:val="24"/>
                <w:szCs w:val="24"/>
                <w:lang w:eastAsia="ru-RU"/>
              </w:rPr>
              <w:t>Пополнение методической копилки ДОУ</w:t>
            </w:r>
          </w:p>
          <w:p w:rsidR="0039685E" w:rsidRPr="00944673" w:rsidRDefault="0039685E" w:rsidP="001B4CFE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467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685E" w:rsidRPr="001154B6" w:rsidTr="009D0F4E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85E" w:rsidRDefault="0039685E" w:rsidP="001B4CFE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85E" w:rsidRDefault="0039685E" w:rsidP="009D0F4E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Работа над проектами</w:t>
            </w:r>
          </w:p>
          <w:p w:rsidR="0039685E" w:rsidRDefault="0039685E" w:rsidP="009D0F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«Ступеньки в большой мир»</w:t>
            </w:r>
          </w:p>
          <w:p w:rsidR="0039685E" w:rsidRPr="00944673" w:rsidRDefault="0039685E" w:rsidP="009D0F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«Росиночка -Россия»</w:t>
            </w: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85E" w:rsidRPr="00944673" w:rsidRDefault="0039685E" w:rsidP="001B4CFE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85E" w:rsidRDefault="0039685E" w:rsidP="000B0C07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</w:t>
            </w:r>
          </w:p>
          <w:p w:rsidR="0039685E" w:rsidRDefault="0039685E" w:rsidP="000B0C07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Донцова В.Н.</w:t>
            </w:r>
          </w:p>
          <w:p w:rsidR="0039685E" w:rsidRDefault="0039685E" w:rsidP="000B0C07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Доманова Л.В.</w:t>
            </w:r>
          </w:p>
          <w:p w:rsidR="0039685E" w:rsidRPr="00944673" w:rsidRDefault="0039685E" w:rsidP="000B0C07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Бигжанова А.Д.</w:t>
            </w:r>
            <w:r w:rsidRPr="00016B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85E" w:rsidRPr="00016BDE" w:rsidRDefault="0039685E" w:rsidP="00016BD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6BDE">
              <w:rPr>
                <w:rFonts w:ascii="Times New Roman" w:hAnsi="Times New Roman"/>
                <w:sz w:val="24"/>
                <w:szCs w:val="24"/>
                <w:lang w:eastAsia="ru-RU"/>
              </w:rPr>
              <w:t>Пополнение методической копилки ДОУ</w:t>
            </w:r>
          </w:p>
          <w:p w:rsidR="0039685E" w:rsidRDefault="0039685E" w:rsidP="001B4CFE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685E" w:rsidRPr="001154B6" w:rsidTr="009D0F4E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85E" w:rsidRPr="00944673" w:rsidRDefault="0039685E" w:rsidP="001B4CFE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85E" w:rsidRPr="00944673" w:rsidRDefault="0039685E" w:rsidP="009D0F4E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4673">
              <w:rPr>
                <w:rFonts w:ascii="Times New Roman" w:hAnsi="Times New Roman"/>
                <w:sz w:val="24"/>
                <w:szCs w:val="24"/>
                <w:lang w:eastAsia="ru-RU"/>
              </w:rPr>
              <w:t>Курсовая подготовка педагогов ДОУ (в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соответствии с </w:t>
            </w:r>
            <w:r w:rsidRPr="009446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индивидуальными потребностями педагогов)</w:t>
            </w: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85E" w:rsidRPr="00944673" w:rsidRDefault="0039685E" w:rsidP="001B4CFE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4673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85E" w:rsidRPr="00944673" w:rsidRDefault="0039685E" w:rsidP="001B4CFE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46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39685E" w:rsidRPr="00944673" w:rsidRDefault="0039685E" w:rsidP="001B4CFE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4467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85E" w:rsidRPr="00944673" w:rsidRDefault="0039685E" w:rsidP="001B4CFE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Заявка на курсовую подготовку</w:t>
            </w:r>
          </w:p>
          <w:p w:rsidR="0039685E" w:rsidRPr="00944673" w:rsidRDefault="0039685E" w:rsidP="001B4CFE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4673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перспективного плана курсовой подготовки</w:t>
            </w:r>
          </w:p>
        </w:tc>
      </w:tr>
    </w:tbl>
    <w:p w:rsidR="0039685E" w:rsidRPr="00944673" w:rsidRDefault="0039685E" w:rsidP="0094467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44673">
        <w:rPr>
          <w:rFonts w:ascii="Times New Roman" w:hAnsi="Times New Roman"/>
          <w:sz w:val="24"/>
          <w:szCs w:val="24"/>
          <w:lang w:eastAsia="ru-RU"/>
        </w:rPr>
        <w:t> </w:t>
      </w:r>
    </w:p>
    <w:p w:rsidR="0039685E" w:rsidRPr="00944673" w:rsidRDefault="0039685E" w:rsidP="0094467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44673">
        <w:rPr>
          <w:rFonts w:ascii="Times New Roman" w:hAnsi="Times New Roman"/>
          <w:sz w:val="24"/>
          <w:szCs w:val="24"/>
          <w:lang w:eastAsia="ru-RU"/>
        </w:rPr>
        <w:t> </w:t>
      </w:r>
    </w:p>
    <w:p w:rsidR="0039685E" w:rsidRPr="00944673" w:rsidRDefault="0039685E" w:rsidP="0094467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44673">
        <w:rPr>
          <w:rFonts w:ascii="Times New Roman" w:hAnsi="Times New Roman"/>
          <w:sz w:val="24"/>
          <w:szCs w:val="24"/>
          <w:lang w:eastAsia="ru-RU"/>
        </w:rPr>
        <w:t> </w:t>
      </w:r>
    </w:p>
    <w:p w:rsidR="0039685E" w:rsidRDefault="0039685E"/>
    <w:sectPr w:rsidR="0039685E" w:rsidSect="001B4CF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871CF"/>
    <w:multiLevelType w:val="multilevel"/>
    <w:tmpl w:val="1382D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9B31BD6"/>
    <w:multiLevelType w:val="multilevel"/>
    <w:tmpl w:val="405EA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D0B60A6"/>
    <w:multiLevelType w:val="multilevel"/>
    <w:tmpl w:val="C9E85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20A0501"/>
    <w:multiLevelType w:val="multilevel"/>
    <w:tmpl w:val="FA66BE7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B1C0CEE"/>
    <w:multiLevelType w:val="hybridMultilevel"/>
    <w:tmpl w:val="231C2C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B9355FA"/>
    <w:multiLevelType w:val="hybridMultilevel"/>
    <w:tmpl w:val="0C903F2A"/>
    <w:lvl w:ilvl="0" w:tplc="C5BC6B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7C23BF5"/>
    <w:multiLevelType w:val="hybridMultilevel"/>
    <w:tmpl w:val="C9E85CFC"/>
    <w:lvl w:ilvl="0" w:tplc="C5BC6B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4673"/>
    <w:rsid w:val="00016BDE"/>
    <w:rsid w:val="000B0C07"/>
    <w:rsid w:val="001154B6"/>
    <w:rsid w:val="001B4CFE"/>
    <w:rsid w:val="001B7CA9"/>
    <w:rsid w:val="0039685E"/>
    <w:rsid w:val="005C425A"/>
    <w:rsid w:val="009269F7"/>
    <w:rsid w:val="00944673"/>
    <w:rsid w:val="00993933"/>
    <w:rsid w:val="009D0F4E"/>
    <w:rsid w:val="00B32356"/>
    <w:rsid w:val="00BC2A26"/>
    <w:rsid w:val="00C0028E"/>
    <w:rsid w:val="00CB3193"/>
    <w:rsid w:val="00CE3C89"/>
    <w:rsid w:val="00D6253D"/>
    <w:rsid w:val="00D87B90"/>
    <w:rsid w:val="00F52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19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944673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9446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9D0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D0F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446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44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44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44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44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446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44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446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4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44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44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44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44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446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446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44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44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44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44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44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446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90</TotalTime>
  <Pages>4</Pages>
  <Words>570</Words>
  <Characters>3253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</cp:revision>
  <cp:lastPrinted>2014-10-08T06:18:00Z</cp:lastPrinted>
  <dcterms:created xsi:type="dcterms:W3CDTF">2014-09-16T04:46:00Z</dcterms:created>
  <dcterms:modified xsi:type="dcterms:W3CDTF">2014-10-08T06:18:00Z</dcterms:modified>
</cp:coreProperties>
</file>