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B3" w:rsidRDefault="005546B3" w:rsidP="001F428E">
      <w:r>
        <w:t xml:space="preserve">                 Муниципальное бюджетное дошкольное образовательное учреждение </w:t>
      </w:r>
    </w:p>
    <w:p w:rsidR="005546B3" w:rsidRDefault="005546B3" w:rsidP="001F428E">
      <w:r>
        <w:t xml:space="preserve">                                            «Детский сад «Теремок» с. Федоровка»</w:t>
      </w:r>
    </w:p>
    <w:p w:rsidR="005546B3" w:rsidRDefault="005546B3" w:rsidP="001F428E"/>
    <w:p w:rsidR="005546B3" w:rsidRDefault="005546B3" w:rsidP="001F428E">
      <w:r>
        <w:t xml:space="preserve">Принято                                                           </w:t>
      </w:r>
      <w:r w:rsidRPr="001F428E">
        <w:t xml:space="preserve">     </w:t>
      </w:r>
      <w:r>
        <w:t xml:space="preserve">                                    Утверждаю</w:t>
      </w:r>
      <w:r w:rsidRPr="001F428E">
        <w:t xml:space="preserve">                                                        </w:t>
      </w:r>
      <w:r>
        <w:t xml:space="preserve">на совещание при заведующем                                                          заведующая МБДОУ     №____________________                                                                    «Детский сад «Теремок»                                               От ___________________2013 года                                                   с.Федоровка» </w:t>
      </w:r>
    </w:p>
    <w:p w:rsidR="005546B3" w:rsidRDefault="005546B3" w:rsidP="001F428E">
      <w:r>
        <w:t xml:space="preserve">                                                                                                                         __________Е.Э.Тихоненко</w:t>
      </w:r>
    </w:p>
    <w:p w:rsidR="005546B3" w:rsidRDefault="005546B3" w:rsidP="001F428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6B3" w:rsidRDefault="005546B3" w:rsidP="001F428E"/>
    <w:p w:rsidR="005546B3" w:rsidRDefault="005546B3" w:rsidP="001F428E"/>
    <w:p w:rsidR="005546B3" w:rsidRPr="001F428E" w:rsidRDefault="005546B3" w:rsidP="001F428E">
      <w:pPr>
        <w:jc w:val="center"/>
        <w:rPr>
          <w:sz w:val="72"/>
          <w:szCs w:val="72"/>
        </w:rPr>
      </w:pPr>
    </w:p>
    <w:p w:rsidR="005546B3" w:rsidRPr="00C032C1" w:rsidRDefault="005546B3" w:rsidP="00C032C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ПЛАН</w:t>
      </w:r>
    </w:p>
    <w:p w:rsidR="005546B3" w:rsidRDefault="005546B3" w:rsidP="001F428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летней  оздоровительной</w:t>
      </w:r>
    </w:p>
    <w:p w:rsidR="005546B3" w:rsidRDefault="005546B3" w:rsidP="00C032C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</w:t>
      </w:r>
      <w:r w:rsidRPr="00C032C1">
        <w:rPr>
          <w:b/>
          <w:sz w:val="72"/>
          <w:szCs w:val="72"/>
        </w:rPr>
        <w:t>работы</w:t>
      </w:r>
    </w:p>
    <w:p w:rsidR="005546B3" w:rsidRDefault="005546B3" w:rsidP="00C032C1">
      <w:pPr>
        <w:rPr>
          <w:b/>
          <w:sz w:val="44"/>
        </w:rPr>
      </w:pPr>
      <w:r>
        <w:t xml:space="preserve">              </w:t>
      </w:r>
      <w:r>
        <w:rPr>
          <w:b/>
          <w:sz w:val="44"/>
        </w:rPr>
        <w:t xml:space="preserve">муниципального бюджетного дошкольного                    </w:t>
      </w:r>
    </w:p>
    <w:p w:rsidR="005546B3" w:rsidRPr="00C032C1" w:rsidRDefault="005546B3" w:rsidP="00C032C1">
      <w:pPr>
        <w:rPr>
          <w:b/>
          <w:sz w:val="44"/>
        </w:rPr>
      </w:pPr>
      <w:r>
        <w:rPr>
          <w:b/>
          <w:sz w:val="44"/>
        </w:rPr>
        <w:t xml:space="preserve">              образовательного учреждения</w:t>
      </w:r>
      <w:r w:rsidRPr="00C032C1">
        <w:rPr>
          <w:b/>
          <w:sz w:val="44"/>
        </w:rPr>
        <w:t xml:space="preserve"> </w:t>
      </w:r>
    </w:p>
    <w:p w:rsidR="005546B3" w:rsidRPr="00C032C1" w:rsidRDefault="005546B3" w:rsidP="00C032C1">
      <w:pPr>
        <w:rPr>
          <w:b/>
          <w:sz w:val="44"/>
        </w:rPr>
      </w:pPr>
      <w:r>
        <w:rPr>
          <w:b/>
          <w:sz w:val="44"/>
        </w:rPr>
        <w:t xml:space="preserve">        </w:t>
      </w:r>
      <w:r w:rsidRPr="00C032C1">
        <w:rPr>
          <w:b/>
          <w:sz w:val="44"/>
        </w:rPr>
        <w:t xml:space="preserve"> «Детский сад «Теремок» с. Федоровка»</w:t>
      </w:r>
    </w:p>
    <w:p w:rsidR="005546B3" w:rsidRPr="00C032C1" w:rsidRDefault="005546B3" w:rsidP="001F428E">
      <w:pPr>
        <w:jc w:val="center"/>
        <w:rPr>
          <w:b/>
          <w:sz w:val="72"/>
          <w:szCs w:val="72"/>
        </w:rPr>
      </w:pPr>
    </w:p>
    <w:p w:rsidR="005546B3" w:rsidRDefault="005546B3" w:rsidP="009D33FC">
      <w:pPr>
        <w:rPr>
          <w:b/>
          <w:sz w:val="28"/>
          <w:szCs w:val="72"/>
        </w:rPr>
      </w:pPr>
      <w:r>
        <w:rPr>
          <w:b/>
          <w:sz w:val="72"/>
          <w:szCs w:val="72"/>
        </w:rPr>
        <w:t xml:space="preserve">              </w:t>
      </w:r>
      <w:r w:rsidRPr="00C032C1">
        <w:rPr>
          <w:b/>
          <w:sz w:val="28"/>
          <w:szCs w:val="72"/>
        </w:rPr>
        <w:t xml:space="preserve">   </w:t>
      </w:r>
    </w:p>
    <w:p w:rsidR="005546B3" w:rsidRPr="00C032C1" w:rsidRDefault="005546B3" w:rsidP="009D33FC">
      <w:pPr>
        <w:rPr>
          <w:b/>
          <w:sz w:val="28"/>
          <w:szCs w:val="72"/>
        </w:rPr>
      </w:pPr>
      <w:r>
        <w:rPr>
          <w:b/>
          <w:sz w:val="28"/>
          <w:szCs w:val="72"/>
        </w:rPr>
        <w:t xml:space="preserve">                                                       </w:t>
      </w:r>
      <w:r w:rsidRPr="00C032C1">
        <w:rPr>
          <w:b/>
          <w:sz w:val="28"/>
          <w:szCs w:val="72"/>
        </w:rPr>
        <w:t xml:space="preserve">  2013 год</w:t>
      </w:r>
    </w:p>
    <w:p w:rsidR="005546B3" w:rsidRPr="00C032C1" w:rsidRDefault="005546B3" w:rsidP="001F428E">
      <w:pPr>
        <w:rPr>
          <w:b/>
          <w:sz w:val="28"/>
        </w:rPr>
      </w:pPr>
      <w:r w:rsidRPr="00C032C1">
        <w:rPr>
          <w:b/>
          <w:sz w:val="28"/>
        </w:rPr>
        <w:t>Основное направление в деятельности МБДОУ на летний оздоровительный период 2012 – 2013 учебный год.</w:t>
      </w:r>
    </w:p>
    <w:p w:rsidR="005546B3" w:rsidRDefault="005546B3" w:rsidP="001F428E">
      <w:pPr>
        <w:rPr>
          <w:b/>
          <w:sz w:val="28"/>
        </w:rPr>
      </w:pPr>
    </w:p>
    <w:p w:rsidR="005546B3" w:rsidRPr="00C032C1" w:rsidRDefault="005546B3" w:rsidP="001F428E">
      <w:pPr>
        <w:rPr>
          <w:b/>
          <w:sz w:val="28"/>
        </w:rPr>
      </w:pPr>
      <w:r w:rsidRPr="00C032C1">
        <w:rPr>
          <w:b/>
          <w:sz w:val="28"/>
        </w:rPr>
        <w:t>Цель: сохранение и укрепление физического и психического здоровья детей с учётом их индивидуальных особенностей</w:t>
      </w:r>
    </w:p>
    <w:p w:rsidR="005546B3" w:rsidRDefault="005546B3" w:rsidP="001F428E">
      <w:pPr>
        <w:rPr>
          <w:b/>
          <w:sz w:val="28"/>
        </w:rPr>
      </w:pPr>
    </w:p>
    <w:p w:rsidR="005546B3" w:rsidRPr="00C032C1" w:rsidRDefault="005546B3" w:rsidP="001F428E">
      <w:pPr>
        <w:rPr>
          <w:b/>
          <w:sz w:val="28"/>
        </w:rPr>
      </w:pPr>
      <w:r w:rsidRPr="00C032C1">
        <w:rPr>
          <w:b/>
          <w:sz w:val="28"/>
        </w:rPr>
        <w:t>Задачи: создание условий, обеспечивающих охрану жизни и укрепления здоровья детей, предупреждение заболеваемости и травматизма.</w:t>
      </w:r>
    </w:p>
    <w:p w:rsidR="005546B3" w:rsidRPr="00C032C1" w:rsidRDefault="005546B3" w:rsidP="001F428E">
      <w:pPr>
        <w:rPr>
          <w:b/>
          <w:sz w:val="28"/>
        </w:rPr>
      </w:pPr>
      <w:r w:rsidRPr="00C032C1">
        <w:rPr>
          <w:b/>
          <w:sz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любознательности, познавательной активности;</w:t>
      </w:r>
    </w:p>
    <w:p w:rsidR="005546B3" w:rsidRPr="00C032C1" w:rsidRDefault="005546B3" w:rsidP="001F428E">
      <w:pPr>
        <w:rPr>
          <w:b/>
          <w:sz w:val="28"/>
        </w:rPr>
      </w:pPr>
      <w:r w:rsidRPr="00C032C1">
        <w:rPr>
          <w:b/>
          <w:sz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546B3" w:rsidRDefault="005546B3" w:rsidP="001F428E">
      <w:pPr>
        <w:rPr>
          <w:b/>
          <w:sz w:val="28"/>
        </w:rPr>
      </w:pPr>
    </w:p>
    <w:p w:rsidR="005546B3" w:rsidRPr="00C032C1" w:rsidRDefault="005546B3" w:rsidP="001F428E">
      <w:pPr>
        <w:rPr>
          <w:b/>
          <w:sz w:val="28"/>
        </w:rPr>
      </w:pPr>
      <w:r w:rsidRPr="00C032C1">
        <w:rPr>
          <w:b/>
          <w:sz w:val="28"/>
        </w:rPr>
        <w:t>Структура плана:</w:t>
      </w:r>
    </w:p>
    <w:p w:rsidR="005546B3" w:rsidRPr="00C032C1" w:rsidRDefault="005546B3" w:rsidP="001F428E">
      <w:pPr>
        <w:rPr>
          <w:b/>
          <w:sz w:val="28"/>
        </w:rPr>
      </w:pPr>
      <w:r w:rsidRPr="00C032C1">
        <w:rPr>
          <w:b/>
          <w:sz w:val="28"/>
        </w:rPr>
        <w:t>блок 1- создание условий для всестороннего развития детей;</w:t>
      </w:r>
    </w:p>
    <w:p w:rsidR="005546B3" w:rsidRPr="00C032C1" w:rsidRDefault="005546B3" w:rsidP="001F428E">
      <w:pPr>
        <w:rPr>
          <w:b/>
          <w:sz w:val="28"/>
        </w:rPr>
      </w:pPr>
      <w:r w:rsidRPr="00C032C1">
        <w:rPr>
          <w:b/>
          <w:sz w:val="28"/>
        </w:rPr>
        <w:t>блок 2 – организация физкультурно-оздоровительной работы с детьми;</w:t>
      </w:r>
    </w:p>
    <w:p w:rsidR="005546B3" w:rsidRPr="00C032C1" w:rsidRDefault="005546B3" w:rsidP="001F428E">
      <w:pPr>
        <w:rPr>
          <w:b/>
          <w:sz w:val="28"/>
        </w:rPr>
      </w:pPr>
      <w:r w:rsidRPr="00C032C1">
        <w:rPr>
          <w:b/>
          <w:sz w:val="28"/>
        </w:rPr>
        <w:t>блок 3 – организационно-педагогическая и методическая работа с педагогами;</w:t>
      </w:r>
    </w:p>
    <w:p w:rsidR="005546B3" w:rsidRPr="00C032C1" w:rsidRDefault="005546B3" w:rsidP="001F428E">
      <w:pPr>
        <w:rPr>
          <w:b/>
          <w:sz w:val="28"/>
        </w:rPr>
      </w:pPr>
      <w:r w:rsidRPr="00C032C1">
        <w:rPr>
          <w:b/>
          <w:sz w:val="28"/>
        </w:rPr>
        <w:t xml:space="preserve">блок 4 – работа с родителями. </w:t>
      </w:r>
    </w:p>
    <w:p w:rsidR="005546B3" w:rsidRDefault="005546B3" w:rsidP="001F428E"/>
    <w:p w:rsidR="005546B3" w:rsidRDefault="005546B3" w:rsidP="001F428E"/>
    <w:p w:rsidR="005546B3" w:rsidRDefault="005546B3" w:rsidP="001F428E"/>
    <w:p w:rsidR="005546B3" w:rsidRDefault="005546B3" w:rsidP="001F428E"/>
    <w:p w:rsidR="005546B3" w:rsidRDefault="005546B3" w:rsidP="001F428E"/>
    <w:p w:rsidR="005546B3" w:rsidRDefault="005546B3" w:rsidP="001F428E"/>
    <w:p w:rsidR="005546B3" w:rsidRDefault="005546B3" w:rsidP="001F428E"/>
    <w:p w:rsidR="005546B3" w:rsidRDefault="005546B3" w:rsidP="001F428E"/>
    <w:p w:rsidR="005546B3" w:rsidRPr="00C032C1" w:rsidRDefault="005546B3" w:rsidP="001F428E">
      <w:r>
        <w:t xml:space="preserve">            </w:t>
      </w:r>
      <w:r w:rsidRPr="00B16916">
        <w:rPr>
          <w:b/>
          <w:sz w:val="28"/>
          <w:szCs w:val="28"/>
        </w:rPr>
        <w:t>Блок 1. Создание условий для всестороннего развития детей.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2"/>
        <w:gridCol w:w="8"/>
        <w:gridCol w:w="2387"/>
      </w:tblGrid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№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Направление работы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Условия</w:t>
            </w:r>
            <w:r w:rsidRPr="00F57E16">
              <w:tab/>
            </w:r>
          </w:p>
        </w:tc>
        <w:tc>
          <w:tcPr>
            <w:tcW w:w="2395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Ответственный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7E16">
              <w:t>Санитарно-гигиенические условия</w:t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5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1.1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Переход на режим дня в соответствии с теплым периодом года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Прием детей на участках детского сада, прогулка – 4-5 часов, сон – 3 часа, НОД на свежем воздухе; наличие магнитофона.</w:t>
            </w:r>
            <w:r w:rsidRPr="00F57E16">
              <w:tab/>
            </w:r>
          </w:p>
        </w:tc>
        <w:tc>
          <w:tcPr>
            <w:tcW w:w="2395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 заведующий, 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1.2.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Организация водно-питьевого режима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Наличие чайника, охлажденной кипячёной воды, одноразовых стаканчиков</w:t>
            </w:r>
            <w:r w:rsidRPr="00F57E16">
              <w:tab/>
            </w:r>
          </w:p>
        </w:tc>
        <w:tc>
          <w:tcPr>
            <w:tcW w:w="2395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помощник воспитателя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1.3.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Организация закаливающих процедур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Наличие индивидуальных полотенец для рук и ног; таза, лейки; </w:t>
            </w:r>
            <w:r w:rsidRPr="00F57E16">
              <w:tab/>
            </w:r>
          </w:p>
        </w:tc>
        <w:tc>
          <w:tcPr>
            <w:tcW w:w="2395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помощник воспитателя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7E16">
              <w:t>Условия для физического развития</w:t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5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2.1.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Организация безопасных условий пребывания детей в ДОУ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Наличие аптечки первой помощи, исправного оборудования на прогулочных площадках</w:t>
            </w:r>
            <w:r w:rsidRPr="00F57E16">
              <w:tab/>
            </w:r>
          </w:p>
        </w:tc>
        <w:tc>
          <w:tcPr>
            <w:tcW w:w="2395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2.2.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Формирование основ безопасного поведения и привычки к здоровому образу жизни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Наличие дидактического материала для: работы по ОБЖ, обучения детей правилам дорожного движения, работы по ЗОЖ</w:t>
            </w:r>
            <w:r w:rsidRPr="00F57E16">
              <w:tab/>
            </w:r>
          </w:p>
        </w:tc>
        <w:tc>
          <w:tcPr>
            <w:tcW w:w="2395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 заведующий , 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2.3.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Организация оптимального двигательного режима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Наличие физкультурного оборудования, проведение профилактической работы (коррекция осанки, плоскостопия и др.) Организация  физкультурных занятий, спортивных праздников и развлечений. </w:t>
            </w:r>
            <w:r w:rsidRPr="00F57E16">
              <w:tab/>
            </w:r>
          </w:p>
        </w:tc>
        <w:tc>
          <w:tcPr>
            <w:tcW w:w="2395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 заведующий, 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F57E16">
              <w:t>Условия для познавательного и экологического развития</w:t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5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3.1.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Организация экскурсий и целевых прогулок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Экскурсии по заявке; целевые прогулки на перекресток, на поляну.</w:t>
            </w:r>
            <w:r w:rsidRPr="00F57E16">
              <w:tab/>
            </w:r>
          </w:p>
        </w:tc>
        <w:tc>
          <w:tcPr>
            <w:tcW w:w="2395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3.2.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Организация труда и наблюдений в природе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Наличие цветника, огорода, уголка природы в группах; оборудования и пособий (лопатки, лейки, грабли).</w:t>
            </w:r>
            <w:r w:rsidRPr="00F57E16">
              <w:tab/>
            </w:r>
          </w:p>
        </w:tc>
        <w:tc>
          <w:tcPr>
            <w:tcW w:w="2395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 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3.3.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Организация игр с песком и водой</w:t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Наличие исправных песочниц на участках, лейки для обработки песка, лопат</w:t>
            </w:r>
          </w:p>
        </w:tc>
        <w:tc>
          <w:tcPr>
            <w:tcW w:w="2395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  <w:tcBorders>
              <w:right w:val="single" w:sz="4" w:space="0" w:color="auto"/>
            </w:tcBorders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3.4.</w:t>
            </w:r>
            <w:r w:rsidRPr="00F57E16">
              <w:tab/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Организация познавательных тематических досугов</w:t>
            </w:r>
            <w:r w:rsidRPr="00F57E16">
              <w:tab/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Разработка сценариев.</w:t>
            </w: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Подготовка атрибутов, костюмов. Наличие дидактических пособий игр.</w:t>
            </w:r>
          </w:p>
        </w:tc>
        <w:tc>
          <w:tcPr>
            <w:tcW w:w="2395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 воспитатели</w:t>
            </w:r>
          </w:p>
        </w:tc>
      </w:tr>
      <w:tr w:rsidR="005546B3" w:rsidRPr="00F57E16" w:rsidTr="00F5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3.5.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Организация мероприятий по ознакомлению с природой.</w:t>
            </w:r>
            <w:r w:rsidRPr="00F57E16">
              <w:tab/>
            </w:r>
          </w:p>
        </w:tc>
        <w:tc>
          <w:tcPr>
            <w:tcW w:w="2400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Наличие календаря природы, пособий и оборудования по ознакомлению с природой, дидактических игр экологической направленности.</w:t>
            </w:r>
            <w:r w:rsidRPr="00F57E16">
              <w:tab/>
            </w:r>
          </w:p>
        </w:tc>
        <w:tc>
          <w:tcPr>
            <w:tcW w:w="2387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2"/>
        </w:trPr>
        <w:tc>
          <w:tcPr>
            <w:tcW w:w="2392" w:type="dxa"/>
          </w:tcPr>
          <w:p w:rsidR="005546B3" w:rsidRPr="00F57E16" w:rsidRDefault="005546B3" w:rsidP="00F57E1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7E16">
              <w:t>Условия для развития изобразительного творчества</w:t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400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87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2"/>
        </w:trPr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4.1.</w:t>
            </w:r>
            <w:r w:rsidRPr="00F57E16">
              <w:tab/>
            </w:r>
          </w:p>
        </w:tc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Организация изобразительного творчества и ручного труда</w:t>
            </w:r>
            <w:r w:rsidRPr="00F57E16">
              <w:tab/>
            </w:r>
          </w:p>
        </w:tc>
        <w:tc>
          <w:tcPr>
            <w:tcW w:w="2400" w:type="dxa"/>
            <w:gridSpan w:val="2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Наличие традиционных и нетрадиционных материалов для изобразительной деятельности и ручного труда (картон, цветная бумага, клей, ножницы, нитки, тесто, ткань, овощи). Организация выставки детских работ.</w:t>
            </w:r>
            <w:r w:rsidRPr="00F57E16">
              <w:tab/>
            </w:r>
          </w:p>
        </w:tc>
        <w:tc>
          <w:tcPr>
            <w:tcW w:w="2387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</w:tbl>
    <w:p w:rsidR="005546B3" w:rsidRDefault="005546B3" w:rsidP="001F428E">
      <w:pPr>
        <w:rPr>
          <w:b/>
          <w:sz w:val="28"/>
          <w:szCs w:val="28"/>
        </w:rPr>
      </w:pPr>
    </w:p>
    <w:p w:rsidR="005546B3" w:rsidRDefault="005546B3" w:rsidP="001F428E">
      <w:pPr>
        <w:rPr>
          <w:b/>
          <w:sz w:val="28"/>
          <w:szCs w:val="28"/>
        </w:rPr>
      </w:pPr>
    </w:p>
    <w:p w:rsidR="005546B3" w:rsidRDefault="005546B3" w:rsidP="001F428E">
      <w:pPr>
        <w:rPr>
          <w:b/>
          <w:sz w:val="28"/>
          <w:szCs w:val="28"/>
        </w:rPr>
      </w:pPr>
    </w:p>
    <w:p w:rsidR="005546B3" w:rsidRDefault="005546B3" w:rsidP="001F428E">
      <w:pPr>
        <w:rPr>
          <w:b/>
          <w:sz w:val="28"/>
          <w:szCs w:val="28"/>
        </w:rPr>
      </w:pPr>
    </w:p>
    <w:p w:rsidR="005546B3" w:rsidRPr="00B16916" w:rsidRDefault="005546B3" w:rsidP="001F428E">
      <w:pPr>
        <w:rPr>
          <w:b/>
          <w:sz w:val="28"/>
          <w:szCs w:val="28"/>
        </w:rPr>
      </w:pPr>
      <w:r w:rsidRPr="00B16916">
        <w:rPr>
          <w:b/>
          <w:sz w:val="28"/>
          <w:szCs w:val="28"/>
        </w:rPr>
        <w:t>Блок 2. Организация физкультурно-оздоровительной работы с детьми.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№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Содержание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Возрастная группа и время проведения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Ответственный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1. Оптимизация режима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1.1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Переход на режим дня в соответствии с теплым периодом года (Прогулка 4-5 ч., сон – 3 ч.), непосредственная образовательная деятельность на свежем воздухе.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 группы (ежедневно)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 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1.2.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Определение оптимальной нагрузки на ребенка с учетом возрастных и индивидуальных особенностей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 группы (ежедневно)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 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 Организация двигательного режима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2.1.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Прием и утренняя гимнастика на воздухе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 Все группы (ежедневно)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2.2. 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Дыхательная гимнастика.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 группы (ежедневно после дневного сна)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2.3.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Непосредственная образовательная деятельность по физическому развитию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 Все группы (2 раза в неделю)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2.4.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Оздоровительная ходьба за пределами детского сада на развитие выносливости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Средняя, старшая, подготовительная (еженедельно)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2.5.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Дозированный бег (оздоровительный) для развития выносливости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Младшая, средняя, старшая, подготовительная (ежедневно в конце прогулки по индивидуальным показателям)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2.6.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Развитие основных движений (игры с мячом, прыжки, упражнения в равновесии и т.д.)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 группы (ежедневно на прогулках, подгруппами и индивидуально)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2.7.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Подвижные игры на прогулке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 группы (ежедневно)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2.8.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Физкультурные досуги и развлечения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Младшая, средняя, старшая, подготовительная (еженедельно)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3. Закаливающие мероприятия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3.1.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Воздушные ванны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 младшая, средняя, старшая, подготовительная (ежедневно в теплую погоду)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Прогулки – пребывание детей на свежем воздухе 4-5 часов с регуляцией двигательного режима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 младшая, средняя, старшая, подготовительная (ежедневно)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Хождение босиком по песку и траве 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 группы (ежедневно в тёплую погоду)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4.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Обширное умывание, обтирание рук, ног водой комнатной температуры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 группы (ежедневно)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5.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Мытье ног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 группы (ежедневно)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rPr>
          <w:trHeight w:val="741"/>
        </w:trPr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4. Лечебно – оздоровительная работа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4.1.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Полоскание горла  (календула)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Средняя, старшая, подготовительная (ежедневно)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>
              <w:t>4.2</w:t>
            </w:r>
            <w:r w:rsidRPr="00F57E16">
              <w:t>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С- витаминизация блюд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 группы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повара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5. Коррекционная работа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Корригирующая гимнастика после сна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 группы (ежедневно)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2. 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Коррекция зрения 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 группы (1-2 раза в неделю)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3. 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Коррекция осанки и плоскостопия  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 группы (1-2 раза в неделю)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4. 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Дыхательная гимнастика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 группы (ежедневно)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5.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Пальчиковая гимнастика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 группы (2-3 раза в неделю)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</w:tbl>
    <w:p w:rsidR="005546B3" w:rsidRDefault="005546B3" w:rsidP="001F428E">
      <w:pPr>
        <w:rPr>
          <w:b/>
          <w:sz w:val="28"/>
          <w:szCs w:val="28"/>
        </w:rPr>
      </w:pPr>
    </w:p>
    <w:p w:rsidR="005546B3" w:rsidRDefault="005546B3" w:rsidP="00AC42D9">
      <w:pPr>
        <w:rPr>
          <w:b/>
          <w:sz w:val="28"/>
          <w:szCs w:val="28"/>
        </w:rPr>
      </w:pPr>
    </w:p>
    <w:p w:rsidR="005546B3" w:rsidRDefault="005546B3" w:rsidP="00AC42D9">
      <w:pPr>
        <w:rPr>
          <w:b/>
          <w:sz w:val="28"/>
          <w:szCs w:val="28"/>
        </w:rPr>
      </w:pPr>
    </w:p>
    <w:p w:rsidR="005546B3" w:rsidRPr="00AC42D9" w:rsidRDefault="005546B3" w:rsidP="00AC42D9">
      <w:pPr>
        <w:rPr>
          <w:b/>
          <w:sz w:val="28"/>
          <w:szCs w:val="28"/>
        </w:rPr>
      </w:pPr>
      <w:r w:rsidRPr="00AC42D9">
        <w:rPr>
          <w:b/>
          <w:sz w:val="28"/>
          <w:szCs w:val="28"/>
        </w:rPr>
        <w:t>Контроль:</w:t>
      </w:r>
    </w:p>
    <w:p w:rsidR="005546B3" w:rsidRDefault="005546B3" w:rsidP="00AC42D9">
      <w:pPr>
        <w:rPr>
          <w:sz w:val="28"/>
          <w:szCs w:val="28"/>
        </w:rPr>
      </w:pPr>
      <w:r>
        <w:rPr>
          <w:sz w:val="28"/>
          <w:szCs w:val="28"/>
        </w:rPr>
        <w:t>Тихоненко Е.Э. – заведующая МБДОУ</w:t>
      </w:r>
    </w:p>
    <w:p w:rsidR="005546B3" w:rsidRDefault="005546B3" w:rsidP="00AC42D9">
      <w:pPr>
        <w:rPr>
          <w:b/>
          <w:sz w:val="28"/>
          <w:szCs w:val="28"/>
        </w:rPr>
      </w:pPr>
      <w:r w:rsidRPr="00AC42D9">
        <w:rPr>
          <w:b/>
          <w:sz w:val="28"/>
          <w:szCs w:val="28"/>
        </w:rPr>
        <w:t>Блок 3. Организационно – педагогическая деятельность с детьми дошкольного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  <w:rPr>
                <w:b/>
              </w:rPr>
            </w:pPr>
            <w:r w:rsidRPr="00F57E16">
              <w:rPr>
                <w:b/>
              </w:rPr>
              <w:t>Направления в работе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  <w:rPr>
                <w:b/>
              </w:rPr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  <w:rPr>
                <w:b/>
              </w:rPr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  <w:rPr>
                <w:b/>
              </w:rPr>
            </w:pPr>
            <w:r w:rsidRPr="00F57E16">
              <w:rPr>
                <w:b/>
              </w:rPr>
              <w:t>Закрепление у детей привычки к здоровому образу жизни, профилактика травматизма</w:t>
            </w:r>
            <w:r w:rsidRPr="00F57E16">
              <w:rPr>
                <w:b/>
              </w:rPr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  <w:rPr>
                <w:b/>
              </w:rPr>
            </w:pPr>
            <w:r w:rsidRPr="00F57E16">
              <w:rPr>
                <w:b/>
              </w:rPr>
              <w:t>Формирование целостной картины мира, бережного отношения к миру природы, миру человека</w:t>
            </w:r>
            <w:r w:rsidRPr="00F57E16">
              <w:rPr>
                <w:b/>
              </w:rPr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  <w:rPr>
                <w:b/>
              </w:rPr>
            </w:pPr>
            <w:r w:rsidRPr="00F57E16">
              <w:rPr>
                <w:b/>
              </w:rPr>
              <w:t>Формирование социальных способов поведения детей в различных жизненных ситуациях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7E16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1 неделя: « Здравствуй, Лето!» </w:t>
            </w: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С 3 по 7 июня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Инструктаж для детей «Правила поведения на прогулке летом»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1. « Право на детство»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 «Путешествие в мир насекомых»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3. «Удивительные опыты»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4 « У солнышка в гостях»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5 «В гостях у сказки»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 неделя: « Мое село» С 10 по 14 июня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1. «Путешествие по детскому саду»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 « Малая Родина»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3. « День прогулок и экскурсий»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4. « День рисунка – Мой любимый город»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5. « Выставка семейного творчества»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 неделя: « Театральный калейдоскоп»</w:t>
            </w: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С 17 по 21 июня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1. « Сказка в гости к нам пришла»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  « День игры- драматизации»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3. «День театра»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4. « День летних именинников»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5. « День взросления»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4 неделя: «Безопасность» С 24 пол 28 июня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1. « День правил дорожного движения»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 « Полезные и ядовитые: ягоды и грибы»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3. «День вопросов и ответов - Как избежать неприятностей?»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4 « День развлечений по правилам дорожного движения»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5. « День огня»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7E16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 неделя: « Мастера – затейники»</w:t>
            </w: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С 1 по 5 июня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1. «Волшебная бумага»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 «Песочные фантазии»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3. «Разноцветная игра» - нетр. рисование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4. « Очень умелые ручки»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5. Праздник мыльных пузырей.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 неделя: « Если хочешь быть здоров!»</w:t>
            </w: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С 8 по 12 июня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 « Кто живет в молочной стране (о пользе молока и молочных продуктов»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 « В гостях у доктора Айболита»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 « Весёлая физкультура»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4 « Путешествие в страну Здоровичков и Хлюпиков»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5. « Ура, Каникулы!»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</w:tbl>
    <w:p w:rsidR="005546B3" w:rsidRDefault="005546B3" w:rsidP="00AC42D9">
      <w:pPr>
        <w:rPr>
          <w:sz w:val="32"/>
          <w:szCs w:val="32"/>
        </w:rPr>
      </w:pPr>
    </w:p>
    <w:p w:rsidR="005546B3" w:rsidRPr="00B16916" w:rsidRDefault="005546B3" w:rsidP="00AC42D9">
      <w:pPr>
        <w:rPr>
          <w:b/>
          <w:sz w:val="24"/>
          <w:szCs w:val="24"/>
        </w:rPr>
      </w:pPr>
      <w:r w:rsidRPr="00B16916">
        <w:rPr>
          <w:b/>
          <w:sz w:val="24"/>
          <w:szCs w:val="24"/>
        </w:rPr>
        <w:t>Праздники и развлечения.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977"/>
        <w:gridCol w:w="1418"/>
        <w:gridCol w:w="992"/>
        <w:gridCol w:w="2126"/>
        <w:gridCol w:w="1383"/>
      </w:tblGrid>
      <w:tr w:rsidR="005546B3" w:rsidRPr="00F57E16" w:rsidTr="00F57E16">
        <w:tc>
          <w:tcPr>
            <w:tcW w:w="675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№ п/п</w:t>
            </w:r>
            <w:r w:rsidRPr="00F57E16">
              <w:tab/>
            </w:r>
          </w:p>
        </w:tc>
        <w:tc>
          <w:tcPr>
            <w:tcW w:w="2977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Мероприятия</w:t>
            </w:r>
          </w:p>
        </w:tc>
        <w:tc>
          <w:tcPr>
            <w:tcW w:w="1418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Срок</w:t>
            </w:r>
            <w:r w:rsidRPr="00F57E16">
              <w:tab/>
            </w:r>
          </w:p>
        </w:tc>
        <w:tc>
          <w:tcPr>
            <w:tcW w:w="9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Группы</w:t>
            </w:r>
            <w:r w:rsidRPr="00F57E16">
              <w:tab/>
            </w:r>
          </w:p>
        </w:tc>
        <w:tc>
          <w:tcPr>
            <w:tcW w:w="2126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Ответственные</w:t>
            </w:r>
          </w:p>
        </w:tc>
        <w:tc>
          <w:tcPr>
            <w:tcW w:w="138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Приме-чание</w:t>
            </w:r>
          </w:p>
        </w:tc>
      </w:tr>
      <w:tr w:rsidR="005546B3" w:rsidRPr="00F57E16" w:rsidTr="00F57E16">
        <w:tc>
          <w:tcPr>
            <w:tcW w:w="675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</w:t>
            </w:r>
            <w:r w:rsidRPr="00F57E16">
              <w:tab/>
            </w:r>
          </w:p>
        </w:tc>
        <w:tc>
          <w:tcPr>
            <w:tcW w:w="2977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«День защиты детей»</w:t>
            </w:r>
          </w:p>
        </w:tc>
        <w:tc>
          <w:tcPr>
            <w:tcW w:w="1418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03.06.2013</w:t>
            </w:r>
            <w:r w:rsidRPr="00F57E16">
              <w:tab/>
            </w:r>
          </w:p>
        </w:tc>
        <w:tc>
          <w:tcPr>
            <w:tcW w:w="9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</w:t>
            </w:r>
          </w:p>
        </w:tc>
        <w:tc>
          <w:tcPr>
            <w:tcW w:w="2126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 групп</w:t>
            </w:r>
          </w:p>
        </w:tc>
        <w:tc>
          <w:tcPr>
            <w:tcW w:w="138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675" w:type="dxa"/>
          </w:tcPr>
          <w:p w:rsidR="005546B3" w:rsidRPr="00F57E16" w:rsidRDefault="005546B3" w:rsidP="00F57E16">
            <w:pPr>
              <w:spacing w:after="0" w:line="240" w:lineRule="auto"/>
            </w:pPr>
            <w:r>
              <w:t>2</w:t>
            </w:r>
            <w:r w:rsidRPr="00F57E16">
              <w:tab/>
            </w:r>
          </w:p>
        </w:tc>
        <w:tc>
          <w:tcPr>
            <w:tcW w:w="2977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Конкурс « Мисс краса – длинная коса» младший дошкольный возраст</w:t>
            </w:r>
            <w:r w:rsidRPr="00F57E16">
              <w:tab/>
            </w:r>
          </w:p>
        </w:tc>
        <w:tc>
          <w:tcPr>
            <w:tcW w:w="1418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10.06.2013</w:t>
            </w:r>
            <w:r w:rsidRPr="00F57E16">
              <w:tab/>
            </w:r>
          </w:p>
        </w:tc>
        <w:tc>
          <w:tcPr>
            <w:tcW w:w="992" w:type="dxa"/>
          </w:tcPr>
          <w:p w:rsidR="005546B3" w:rsidRPr="00F57E16" w:rsidRDefault="005546B3" w:rsidP="00F57E16">
            <w:pPr>
              <w:spacing w:after="0" w:line="240" w:lineRule="auto"/>
            </w:pPr>
            <w:r>
              <w:t xml:space="preserve">Все </w:t>
            </w:r>
          </w:p>
        </w:tc>
        <w:tc>
          <w:tcPr>
            <w:tcW w:w="2126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 групп</w:t>
            </w:r>
          </w:p>
        </w:tc>
        <w:tc>
          <w:tcPr>
            <w:tcW w:w="138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675" w:type="dxa"/>
          </w:tcPr>
          <w:p w:rsidR="005546B3" w:rsidRPr="00F57E16" w:rsidRDefault="005546B3" w:rsidP="00F57E16">
            <w:pPr>
              <w:spacing w:after="0" w:line="240" w:lineRule="auto"/>
            </w:pPr>
            <w:r>
              <w:t>3</w:t>
            </w:r>
            <w:r w:rsidRPr="00F57E16">
              <w:tab/>
            </w:r>
          </w:p>
        </w:tc>
        <w:tc>
          <w:tcPr>
            <w:tcW w:w="2977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«Теремок»</w:t>
            </w:r>
            <w:r w:rsidRPr="00F57E16">
              <w:tab/>
            </w:r>
          </w:p>
        </w:tc>
        <w:tc>
          <w:tcPr>
            <w:tcW w:w="1418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18.06.2013</w:t>
            </w:r>
            <w:r w:rsidRPr="00F57E16">
              <w:tab/>
            </w:r>
          </w:p>
        </w:tc>
        <w:tc>
          <w:tcPr>
            <w:tcW w:w="9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средняя</w:t>
            </w:r>
          </w:p>
        </w:tc>
        <w:tc>
          <w:tcPr>
            <w:tcW w:w="2126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 групп</w:t>
            </w:r>
          </w:p>
        </w:tc>
        <w:tc>
          <w:tcPr>
            <w:tcW w:w="138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675" w:type="dxa"/>
          </w:tcPr>
          <w:p w:rsidR="005546B3" w:rsidRPr="00F57E16" w:rsidRDefault="005546B3" w:rsidP="00F57E16">
            <w:pPr>
              <w:spacing w:after="0" w:line="240" w:lineRule="auto"/>
            </w:pPr>
            <w:r>
              <w:t>4</w:t>
            </w:r>
            <w:r w:rsidRPr="00F57E16">
              <w:tab/>
            </w:r>
          </w:p>
        </w:tc>
        <w:tc>
          <w:tcPr>
            <w:tcW w:w="2977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«День театра»</w:t>
            </w:r>
            <w:r w:rsidRPr="00F57E16">
              <w:tab/>
            </w:r>
          </w:p>
        </w:tc>
        <w:tc>
          <w:tcPr>
            <w:tcW w:w="1418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С 19 по 21 июня 2013</w:t>
            </w:r>
            <w:r w:rsidRPr="00F57E16">
              <w:tab/>
            </w:r>
          </w:p>
        </w:tc>
        <w:tc>
          <w:tcPr>
            <w:tcW w:w="9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подготовительная</w:t>
            </w:r>
          </w:p>
        </w:tc>
        <w:tc>
          <w:tcPr>
            <w:tcW w:w="2126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 групп</w:t>
            </w:r>
          </w:p>
        </w:tc>
        <w:tc>
          <w:tcPr>
            <w:tcW w:w="138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675" w:type="dxa"/>
          </w:tcPr>
          <w:p w:rsidR="005546B3" w:rsidRPr="00F57E16" w:rsidRDefault="005546B3" w:rsidP="00F57E16">
            <w:pPr>
              <w:spacing w:after="0" w:line="240" w:lineRule="auto"/>
            </w:pPr>
            <w:r>
              <w:t>5</w:t>
            </w:r>
            <w:r w:rsidRPr="00F57E16">
              <w:tab/>
            </w:r>
          </w:p>
        </w:tc>
        <w:tc>
          <w:tcPr>
            <w:tcW w:w="2977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Развлечение по ПДД « Приключения пещерного человека»</w:t>
            </w:r>
            <w:r w:rsidRPr="00F57E16">
              <w:tab/>
            </w:r>
          </w:p>
        </w:tc>
        <w:tc>
          <w:tcPr>
            <w:tcW w:w="1418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26.06.2013</w:t>
            </w:r>
            <w:r w:rsidRPr="00F57E16">
              <w:tab/>
            </w:r>
          </w:p>
        </w:tc>
        <w:tc>
          <w:tcPr>
            <w:tcW w:w="9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</w:t>
            </w:r>
          </w:p>
        </w:tc>
        <w:tc>
          <w:tcPr>
            <w:tcW w:w="2126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 групп</w:t>
            </w:r>
          </w:p>
        </w:tc>
        <w:tc>
          <w:tcPr>
            <w:tcW w:w="138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675" w:type="dxa"/>
          </w:tcPr>
          <w:p w:rsidR="005546B3" w:rsidRPr="00F57E16" w:rsidRDefault="005546B3" w:rsidP="00F57E16">
            <w:pPr>
              <w:spacing w:after="0" w:line="240" w:lineRule="auto"/>
            </w:pPr>
            <w:r>
              <w:t>6</w:t>
            </w:r>
            <w:r w:rsidRPr="00F57E16">
              <w:tab/>
            </w:r>
          </w:p>
        </w:tc>
        <w:tc>
          <w:tcPr>
            <w:tcW w:w="2977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 « Правила для воспитанных детей»</w:t>
            </w:r>
            <w:r w:rsidRPr="00F57E16">
              <w:tab/>
            </w:r>
          </w:p>
        </w:tc>
        <w:tc>
          <w:tcPr>
            <w:tcW w:w="1418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28.06.2013</w:t>
            </w:r>
            <w:r w:rsidRPr="00F57E16">
              <w:tab/>
            </w:r>
          </w:p>
        </w:tc>
        <w:tc>
          <w:tcPr>
            <w:tcW w:w="9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младшая</w:t>
            </w:r>
          </w:p>
        </w:tc>
        <w:tc>
          <w:tcPr>
            <w:tcW w:w="2126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 групп</w:t>
            </w:r>
          </w:p>
        </w:tc>
        <w:tc>
          <w:tcPr>
            <w:tcW w:w="138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675" w:type="dxa"/>
          </w:tcPr>
          <w:p w:rsidR="005546B3" w:rsidRPr="00F57E16" w:rsidRDefault="005546B3" w:rsidP="00F57E16">
            <w:pPr>
              <w:spacing w:after="0" w:line="240" w:lineRule="auto"/>
            </w:pPr>
            <w:r>
              <w:t>7</w:t>
            </w:r>
          </w:p>
        </w:tc>
        <w:tc>
          <w:tcPr>
            <w:tcW w:w="2977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Конкурс высокой моды « Я его слепила из того, что было»</w:t>
            </w:r>
          </w:p>
        </w:tc>
        <w:tc>
          <w:tcPr>
            <w:tcW w:w="1418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03.07.2013</w:t>
            </w:r>
          </w:p>
        </w:tc>
        <w:tc>
          <w:tcPr>
            <w:tcW w:w="9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</w:t>
            </w:r>
          </w:p>
        </w:tc>
        <w:tc>
          <w:tcPr>
            <w:tcW w:w="2126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 групп</w:t>
            </w:r>
          </w:p>
        </w:tc>
        <w:tc>
          <w:tcPr>
            <w:tcW w:w="138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675" w:type="dxa"/>
          </w:tcPr>
          <w:p w:rsidR="005546B3" w:rsidRPr="00F57E16" w:rsidRDefault="005546B3" w:rsidP="00F57E16">
            <w:pPr>
              <w:spacing w:after="0" w:line="240" w:lineRule="auto"/>
            </w:pPr>
            <w:r>
              <w:t>8</w:t>
            </w:r>
            <w:r w:rsidRPr="00F57E16">
              <w:tab/>
            </w:r>
          </w:p>
        </w:tc>
        <w:tc>
          <w:tcPr>
            <w:tcW w:w="2977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 Праздник « День спортивной и здоровой семьи»</w:t>
            </w:r>
            <w:r w:rsidRPr="00F57E16">
              <w:tab/>
            </w:r>
          </w:p>
        </w:tc>
        <w:tc>
          <w:tcPr>
            <w:tcW w:w="1418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09.07.2013</w:t>
            </w:r>
            <w:r w:rsidRPr="00F57E16">
              <w:tab/>
            </w:r>
          </w:p>
        </w:tc>
        <w:tc>
          <w:tcPr>
            <w:tcW w:w="9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</w:t>
            </w:r>
          </w:p>
        </w:tc>
        <w:tc>
          <w:tcPr>
            <w:tcW w:w="2126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 групп</w:t>
            </w:r>
          </w:p>
        </w:tc>
        <w:tc>
          <w:tcPr>
            <w:tcW w:w="138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  <w:tr w:rsidR="005546B3" w:rsidRPr="00F57E16" w:rsidTr="00F57E16">
        <w:tc>
          <w:tcPr>
            <w:tcW w:w="675" w:type="dxa"/>
          </w:tcPr>
          <w:p w:rsidR="005546B3" w:rsidRPr="00F57E16" w:rsidRDefault="005546B3" w:rsidP="00F57E16">
            <w:pPr>
              <w:spacing w:after="0" w:line="240" w:lineRule="auto"/>
            </w:pPr>
            <w:r>
              <w:t>9</w:t>
            </w:r>
            <w:r w:rsidRPr="00F57E16">
              <w:tab/>
            </w:r>
          </w:p>
        </w:tc>
        <w:tc>
          <w:tcPr>
            <w:tcW w:w="2977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Развлечение « Ура! Каникулы!»</w:t>
            </w:r>
            <w:r w:rsidRPr="00F57E16">
              <w:tab/>
            </w:r>
          </w:p>
        </w:tc>
        <w:tc>
          <w:tcPr>
            <w:tcW w:w="1418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12.07.2013</w:t>
            </w:r>
            <w:r w:rsidRPr="00F57E16">
              <w:tab/>
            </w:r>
          </w:p>
        </w:tc>
        <w:tc>
          <w:tcPr>
            <w:tcW w:w="9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Все</w:t>
            </w:r>
          </w:p>
        </w:tc>
        <w:tc>
          <w:tcPr>
            <w:tcW w:w="2126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 групп</w:t>
            </w:r>
          </w:p>
        </w:tc>
        <w:tc>
          <w:tcPr>
            <w:tcW w:w="1383" w:type="dxa"/>
          </w:tcPr>
          <w:p w:rsidR="005546B3" w:rsidRPr="00F57E16" w:rsidRDefault="005546B3" w:rsidP="00F57E16">
            <w:pPr>
              <w:spacing w:after="0" w:line="240" w:lineRule="auto"/>
            </w:pPr>
          </w:p>
        </w:tc>
      </w:tr>
    </w:tbl>
    <w:p w:rsidR="005546B3" w:rsidRDefault="005546B3" w:rsidP="00AC42D9"/>
    <w:p w:rsidR="005546B3" w:rsidRPr="00B16916" w:rsidRDefault="005546B3" w:rsidP="00AC42D9">
      <w:pPr>
        <w:rPr>
          <w:b/>
          <w:sz w:val="24"/>
          <w:szCs w:val="24"/>
        </w:rPr>
      </w:pPr>
      <w:r w:rsidRPr="00B16916">
        <w:rPr>
          <w:b/>
          <w:sz w:val="24"/>
          <w:szCs w:val="24"/>
        </w:rPr>
        <w:t>Методическая работа  с педагогами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4802"/>
        <w:gridCol w:w="2569"/>
      </w:tblGrid>
      <w:tr w:rsidR="005546B3" w:rsidRPr="00F57E16" w:rsidTr="00F57E16">
        <w:tc>
          <w:tcPr>
            <w:tcW w:w="675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1.</w:t>
            </w:r>
            <w:r w:rsidRPr="00F57E16">
              <w:tab/>
            </w:r>
          </w:p>
        </w:tc>
        <w:tc>
          <w:tcPr>
            <w:tcW w:w="1701" w:type="dxa"/>
          </w:tcPr>
          <w:p w:rsidR="005546B3" w:rsidRDefault="005546B3" w:rsidP="00F57E16">
            <w:pPr>
              <w:spacing w:after="0" w:line="240" w:lineRule="auto"/>
            </w:pPr>
            <w:r w:rsidRPr="00F57E16">
              <w:t>Консультации</w:t>
            </w:r>
          </w:p>
          <w:p w:rsidR="005546B3" w:rsidRDefault="005546B3" w:rsidP="00F57E16">
            <w:pPr>
              <w:spacing w:after="0" w:line="240" w:lineRule="auto"/>
            </w:pPr>
          </w:p>
          <w:p w:rsidR="005546B3" w:rsidRDefault="005546B3" w:rsidP="00F57E16">
            <w:pPr>
              <w:spacing w:after="0" w:line="240" w:lineRule="auto"/>
            </w:pPr>
          </w:p>
          <w:p w:rsidR="005546B3" w:rsidRDefault="005546B3" w:rsidP="00F57E16">
            <w:pPr>
              <w:spacing w:after="0" w:line="240" w:lineRule="auto"/>
            </w:pPr>
          </w:p>
          <w:p w:rsidR="005546B3" w:rsidRDefault="005546B3" w:rsidP="00F57E16">
            <w:pPr>
              <w:spacing w:after="0" w:line="240" w:lineRule="auto"/>
            </w:pPr>
          </w:p>
          <w:p w:rsidR="005546B3" w:rsidRDefault="005546B3" w:rsidP="00F57E16">
            <w:pPr>
              <w:spacing w:after="0" w:line="240" w:lineRule="auto"/>
            </w:pPr>
          </w:p>
          <w:p w:rsidR="005546B3" w:rsidRDefault="005546B3" w:rsidP="00F57E16">
            <w:pPr>
              <w:spacing w:after="0" w:line="240" w:lineRule="auto"/>
            </w:pPr>
          </w:p>
          <w:p w:rsidR="005546B3" w:rsidRDefault="005546B3" w:rsidP="00F57E16">
            <w:pPr>
              <w:spacing w:after="0" w:line="240" w:lineRule="auto"/>
            </w:pPr>
          </w:p>
          <w:p w:rsidR="005546B3" w:rsidRDefault="005546B3" w:rsidP="00F57E16">
            <w:pPr>
              <w:spacing w:after="0" w:line="240" w:lineRule="auto"/>
            </w:pPr>
          </w:p>
          <w:p w:rsidR="005546B3" w:rsidRDefault="005546B3" w:rsidP="00F57E16">
            <w:pPr>
              <w:spacing w:after="0" w:line="240" w:lineRule="auto"/>
            </w:pPr>
          </w:p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480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•Планирование и организация летней оздоровительной работы с детьми (май)</w:t>
            </w: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• Летние праздники и развлечения ( июнь - июль)</w:t>
            </w: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• « Планирование и организация спортивных игр на прогулке»</w:t>
            </w: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• « Санитарно – эпидемиологический режим МБДОУ в летнее время»</w:t>
            </w: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• « Создание эколого – развивающей среды в группе»</w:t>
            </w: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• « Знакомство детей с правилами дорожного движения»</w:t>
            </w:r>
          </w:p>
          <w:p w:rsidR="005546B3" w:rsidRPr="00F57E16" w:rsidRDefault="005546B3" w:rsidP="00F57E1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69" w:type="dxa"/>
          </w:tcPr>
          <w:p w:rsidR="005546B3" w:rsidRPr="00F57E16" w:rsidRDefault="005546B3" w:rsidP="00F57E16">
            <w:pPr>
              <w:spacing w:after="0" w:line="240" w:lineRule="auto"/>
            </w:pPr>
            <w:r>
              <w:t>Тихоненко Е.Э.</w:t>
            </w:r>
          </w:p>
          <w:p w:rsidR="005546B3" w:rsidRPr="00F57E16" w:rsidRDefault="005546B3" w:rsidP="00F57E16">
            <w:pPr>
              <w:spacing w:after="0" w:line="240" w:lineRule="auto"/>
            </w:pPr>
          </w:p>
          <w:p w:rsidR="005546B3" w:rsidRPr="00F57E16" w:rsidRDefault="005546B3" w:rsidP="00F57E16">
            <w:pPr>
              <w:spacing w:after="0" w:line="240" w:lineRule="auto"/>
            </w:pPr>
          </w:p>
          <w:p w:rsidR="005546B3" w:rsidRPr="00F57E16" w:rsidRDefault="005546B3" w:rsidP="00F57E16">
            <w:pPr>
              <w:spacing w:after="0" w:line="240" w:lineRule="auto"/>
            </w:pP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Донцова В.Н.</w:t>
            </w:r>
          </w:p>
          <w:p w:rsidR="005546B3" w:rsidRPr="00F57E16" w:rsidRDefault="005546B3" w:rsidP="00F57E16">
            <w:pPr>
              <w:spacing w:after="0" w:line="240" w:lineRule="auto"/>
            </w:pPr>
          </w:p>
          <w:p w:rsidR="005546B3" w:rsidRPr="00F57E16" w:rsidRDefault="005546B3" w:rsidP="00F57E16">
            <w:pPr>
              <w:spacing w:after="0" w:line="240" w:lineRule="auto"/>
            </w:pPr>
            <w:r>
              <w:t>Тихоненко Е.Э.</w:t>
            </w:r>
          </w:p>
          <w:p w:rsidR="005546B3" w:rsidRPr="00F57E16" w:rsidRDefault="005546B3" w:rsidP="00F57E16">
            <w:pPr>
              <w:spacing w:after="0" w:line="240" w:lineRule="auto"/>
            </w:pP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Толпейкина Е.В.</w:t>
            </w:r>
          </w:p>
          <w:p w:rsidR="005546B3" w:rsidRPr="00F57E16" w:rsidRDefault="005546B3" w:rsidP="00F57E16">
            <w:pPr>
              <w:spacing w:after="0" w:line="240" w:lineRule="auto"/>
            </w:pPr>
          </w:p>
          <w:p w:rsidR="005546B3" w:rsidRPr="00C25527" w:rsidRDefault="005546B3" w:rsidP="00F57E16">
            <w:pPr>
              <w:spacing w:after="0" w:line="240" w:lineRule="auto"/>
            </w:pPr>
            <w:r>
              <w:t>Бигжанова А.Д</w:t>
            </w:r>
            <w:r w:rsidRPr="00F57E16">
              <w:t>.</w:t>
            </w:r>
          </w:p>
        </w:tc>
      </w:tr>
      <w:tr w:rsidR="005546B3" w:rsidRPr="00F57E16" w:rsidTr="00F57E16">
        <w:tc>
          <w:tcPr>
            <w:tcW w:w="675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</w:t>
            </w:r>
            <w:r w:rsidRPr="00F57E16">
              <w:tab/>
            </w:r>
          </w:p>
        </w:tc>
        <w:tc>
          <w:tcPr>
            <w:tcW w:w="1701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Инструктажи</w:t>
            </w:r>
          </w:p>
        </w:tc>
        <w:tc>
          <w:tcPr>
            <w:tcW w:w="480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•Пожарная безопасность (июнь)</w:t>
            </w: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•Проведение целевых прогулок и экскурсий (июнь)</w:t>
            </w: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•Проведение инструктажа по охране жизни и здоровья детей в летний период (июнь)</w:t>
            </w:r>
          </w:p>
        </w:tc>
        <w:tc>
          <w:tcPr>
            <w:tcW w:w="2569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 заведующей </w:t>
            </w: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заведующей </w:t>
            </w:r>
          </w:p>
          <w:p w:rsidR="005546B3" w:rsidRPr="00F57E16" w:rsidRDefault="005546B3" w:rsidP="00F57E16">
            <w:pPr>
              <w:spacing w:after="0" w:line="240" w:lineRule="auto"/>
            </w:pP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 xml:space="preserve">заведующей </w:t>
            </w:r>
          </w:p>
        </w:tc>
      </w:tr>
      <w:tr w:rsidR="005546B3" w:rsidRPr="00F57E16" w:rsidTr="00F57E16">
        <w:tc>
          <w:tcPr>
            <w:tcW w:w="675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3.</w:t>
            </w:r>
            <w:r w:rsidRPr="00F57E16">
              <w:tab/>
            </w:r>
          </w:p>
        </w:tc>
        <w:tc>
          <w:tcPr>
            <w:tcW w:w="1701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Семинар - практикум</w:t>
            </w:r>
          </w:p>
        </w:tc>
        <w:tc>
          <w:tcPr>
            <w:tcW w:w="480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Изготовление атрибутов и спортивного оборудования:</w:t>
            </w: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1.Выносное оборудование</w:t>
            </w: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2.Поделки из природного материала</w:t>
            </w:r>
          </w:p>
        </w:tc>
        <w:tc>
          <w:tcPr>
            <w:tcW w:w="2569" w:type="dxa"/>
          </w:tcPr>
          <w:p w:rsidR="005546B3" w:rsidRPr="00F57E16" w:rsidRDefault="005546B3" w:rsidP="00F57E16">
            <w:pPr>
              <w:spacing w:after="0" w:line="240" w:lineRule="auto"/>
            </w:pPr>
          </w:p>
          <w:p w:rsidR="005546B3" w:rsidRPr="00F57E16" w:rsidRDefault="005546B3" w:rsidP="00F57E16">
            <w:pPr>
              <w:spacing w:after="0" w:line="240" w:lineRule="auto"/>
            </w:pPr>
          </w:p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</w:tbl>
    <w:p w:rsidR="005546B3" w:rsidRDefault="005546B3" w:rsidP="00AC42D9">
      <w:pPr>
        <w:rPr>
          <w:sz w:val="32"/>
          <w:szCs w:val="32"/>
        </w:rPr>
      </w:pPr>
    </w:p>
    <w:p w:rsidR="005546B3" w:rsidRDefault="005546B3" w:rsidP="00AC42D9">
      <w:pPr>
        <w:rPr>
          <w:sz w:val="32"/>
          <w:szCs w:val="32"/>
        </w:rPr>
      </w:pPr>
    </w:p>
    <w:p w:rsidR="005546B3" w:rsidRDefault="005546B3" w:rsidP="00AC42D9">
      <w:pPr>
        <w:rPr>
          <w:b/>
          <w:sz w:val="28"/>
          <w:szCs w:val="28"/>
        </w:rPr>
      </w:pPr>
    </w:p>
    <w:p w:rsidR="005546B3" w:rsidRDefault="005546B3" w:rsidP="00AC42D9">
      <w:pPr>
        <w:rPr>
          <w:b/>
          <w:sz w:val="28"/>
          <w:szCs w:val="28"/>
        </w:rPr>
      </w:pPr>
    </w:p>
    <w:p w:rsidR="005546B3" w:rsidRDefault="005546B3" w:rsidP="00AC42D9">
      <w:pPr>
        <w:rPr>
          <w:b/>
          <w:sz w:val="28"/>
          <w:szCs w:val="28"/>
        </w:rPr>
      </w:pPr>
    </w:p>
    <w:p w:rsidR="005546B3" w:rsidRDefault="005546B3" w:rsidP="00AC42D9">
      <w:pPr>
        <w:rPr>
          <w:b/>
          <w:sz w:val="28"/>
          <w:szCs w:val="28"/>
        </w:rPr>
      </w:pPr>
    </w:p>
    <w:p w:rsidR="005546B3" w:rsidRDefault="005546B3" w:rsidP="00AC42D9">
      <w:pPr>
        <w:rPr>
          <w:b/>
          <w:sz w:val="28"/>
          <w:szCs w:val="28"/>
        </w:rPr>
      </w:pPr>
    </w:p>
    <w:p w:rsidR="005546B3" w:rsidRDefault="005546B3" w:rsidP="00AC42D9">
      <w:pPr>
        <w:rPr>
          <w:b/>
          <w:sz w:val="28"/>
          <w:szCs w:val="28"/>
        </w:rPr>
      </w:pPr>
    </w:p>
    <w:p w:rsidR="005546B3" w:rsidRPr="00B16916" w:rsidRDefault="005546B3" w:rsidP="00AC4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B16916">
        <w:rPr>
          <w:b/>
          <w:sz w:val="28"/>
          <w:szCs w:val="28"/>
        </w:rPr>
        <w:t>Блок 4. Работа с родителями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  <w:rPr>
                <w:sz w:val="24"/>
                <w:szCs w:val="24"/>
              </w:rPr>
            </w:pPr>
            <w:r w:rsidRPr="00F57E16">
              <w:rPr>
                <w:sz w:val="24"/>
                <w:szCs w:val="24"/>
              </w:rPr>
              <w:t>№</w:t>
            </w:r>
            <w:r w:rsidRPr="00F57E16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  <w:rPr>
                <w:sz w:val="24"/>
                <w:szCs w:val="24"/>
              </w:rPr>
            </w:pPr>
            <w:r w:rsidRPr="00F57E16">
              <w:rPr>
                <w:sz w:val="24"/>
                <w:szCs w:val="24"/>
              </w:rPr>
              <w:t>Направление работы</w:t>
            </w:r>
            <w:r w:rsidRPr="00F57E16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  <w:rPr>
                <w:sz w:val="24"/>
                <w:szCs w:val="24"/>
              </w:rPr>
            </w:pPr>
            <w:r w:rsidRPr="00F57E16">
              <w:rPr>
                <w:sz w:val="24"/>
                <w:szCs w:val="24"/>
              </w:rPr>
              <w:t>Содержание (сроки)</w:t>
            </w:r>
            <w:r w:rsidRPr="00F57E16">
              <w:rPr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  <w:rPr>
                <w:sz w:val="24"/>
                <w:szCs w:val="24"/>
              </w:rPr>
            </w:pPr>
            <w:r w:rsidRPr="00F57E16">
              <w:rPr>
                <w:sz w:val="24"/>
                <w:szCs w:val="24"/>
              </w:rPr>
              <w:t>Ответственный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1.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Информационно-рекламная деятельность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Оформление родительских уголков (июнь); Фотовыставка «Летние каникулы»  (август)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2.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Консультации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Консультации с родителями вновь поступающих детей, «Как организовать летний отдых детей», «Как развивать творчество детей», «Закаливание летом», «Профилактика детского травматизма в летний период». Индивидуальные консультации по проблемам воспитания детей (по мере поступления и необходимости).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</w:t>
            </w:r>
            <w:bookmarkStart w:id="0" w:name="_GoBack"/>
            <w:bookmarkEnd w:id="0"/>
            <w:r w:rsidRPr="00F57E16">
              <w:t>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3.</w:t>
            </w:r>
            <w:r w:rsidRPr="00F57E16">
              <w:tab/>
            </w:r>
          </w:p>
          <w:p w:rsidR="005546B3" w:rsidRPr="00F57E16" w:rsidRDefault="005546B3" w:rsidP="00F57E16">
            <w:pPr>
              <w:spacing w:after="0" w:line="240" w:lineRule="auto"/>
            </w:pP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Совместная деятельность детского сада и семьи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Привлечение родителей к организации и проведению совместных летних праздников и развлечений; участие в конкурсе детского творчества, семейных работ «Лето красное пришло, отдых, радость принесло», «Мастер – класс по плетению косичек»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  <w:tr w:rsidR="005546B3" w:rsidRPr="00F57E16" w:rsidTr="00F57E16">
        <w:tc>
          <w:tcPr>
            <w:tcW w:w="2392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4.</w:t>
            </w:r>
            <w:r w:rsidRPr="00F57E16">
              <w:tab/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Просветительская работа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Оформление памяток «Юного пешехода», «Родителям по соблюдению ПДД» (июнь)</w:t>
            </w:r>
          </w:p>
        </w:tc>
        <w:tc>
          <w:tcPr>
            <w:tcW w:w="2393" w:type="dxa"/>
          </w:tcPr>
          <w:p w:rsidR="005546B3" w:rsidRPr="00F57E16" w:rsidRDefault="005546B3" w:rsidP="00F57E16">
            <w:pPr>
              <w:spacing w:after="0" w:line="240" w:lineRule="auto"/>
            </w:pPr>
            <w:r w:rsidRPr="00F57E16">
              <w:t>воспитатели</w:t>
            </w:r>
          </w:p>
        </w:tc>
      </w:tr>
    </w:tbl>
    <w:p w:rsidR="005546B3" w:rsidRPr="0035519D" w:rsidRDefault="005546B3" w:rsidP="00AC42D9">
      <w:pPr>
        <w:rPr>
          <w:sz w:val="32"/>
          <w:szCs w:val="32"/>
        </w:rPr>
      </w:pPr>
    </w:p>
    <w:sectPr w:rsidR="005546B3" w:rsidRPr="0035519D" w:rsidSect="0030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B3" w:rsidRDefault="005546B3" w:rsidP="00471646">
      <w:pPr>
        <w:spacing w:after="0" w:line="240" w:lineRule="auto"/>
      </w:pPr>
      <w:r>
        <w:separator/>
      </w:r>
    </w:p>
  </w:endnote>
  <w:endnote w:type="continuationSeparator" w:id="0">
    <w:p w:rsidR="005546B3" w:rsidRDefault="005546B3" w:rsidP="0047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B3" w:rsidRDefault="005546B3" w:rsidP="00471646">
      <w:pPr>
        <w:spacing w:after="0" w:line="240" w:lineRule="auto"/>
      </w:pPr>
      <w:r>
        <w:separator/>
      </w:r>
    </w:p>
  </w:footnote>
  <w:footnote w:type="continuationSeparator" w:id="0">
    <w:p w:rsidR="005546B3" w:rsidRDefault="005546B3" w:rsidP="0047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D96"/>
    <w:multiLevelType w:val="hybridMultilevel"/>
    <w:tmpl w:val="005A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2103F"/>
    <w:multiLevelType w:val="hybridMultilevel"/>
    <w:tmpl w:val="9268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28E"/>
    <w:rsid w:val="000B6F55"/>
    <w:rsid w:val="000D1193"/>
    <w:rsid w:val="001F428E"/>
    <w:rsid w:val="00303625"/>
    <w:rsid w:val="0035519D"/>
    <w:rsid w:val="003F2EA8"/>
    <w:rsid w:val="00471646"/>
    <w:rsid w:val="005546B3"/>
    <w:rsid w:val="006621B0"/>
    <w:rsid w:val="006A07A1"/>
    <w:rsid w:val="006C0C65"/>
    <w:rsid w:val="007465B0"/>
    <w:rsid w:val="00832A21"/>
    <w:rsid w:val="008672F6"/>
    <w:rsid w:val="009D033E"/>
    <w:rsid w:val="009D1941"/>
    <w:rsid w:val="009D33FC"/>
    <w:rsid w:val="00A50428"/>
    <w:rsid w:val="00AC42D9"/>
    <w:rsid w:val="00AC7947"/>
    <w:rsid w:val="00B16214"/>
    <w:rsid w:val="00B16916"/>
    <w:rsid w:val="00C032C1"/>
    <w:rsid w:val="00C25527"/>
    <w:rsid w:val="00E3135F"/>
    <w:rsid w:val="00F1460B"/>
    <w:rsid w:val="00F57E16"/>
    <w:rsid w:val="00FB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2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4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7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164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16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10</Pages>
  <Words>1788</Words>
  <Characters>10196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2013-04-01T07:30:00Z</cp:lastPrinted>
  <dcterms:created xsi:type="dcterms:W3CDTF">2013-03-30T18:21:00Z</dcterms:created>
  <dcterms:modified xsi:type="dcterms:W3CDTF">2013-05-07T04:31:00Z</dcterms:modified>
</cp:coreProperties>
</file>