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513ED" w:rsidTr="00946164">
        <w:trPr>
          <w:trHeight w:val="3393"/>
        </w:trPr>
        <w:tc>
          <w:tcPr>
            <w:tcW w:w="957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СОГЛАСОВАНО                                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   _______________                                                         на педсовете №  1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  _______ Н.А. Шпонько                                               от «4» сентября 2012 года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46164">
              <w:rPr>
                <w:rFonts w:ascii="Times New Roman" w:hAnsi="Times New Roman"/>
                <w:b/>
                <w:bCs/>
                <w:sz w:val="56"/>
                <w:szCs w:val="24"/>
                <w:lang w:eastAsia="ru-RU"/>
              </w:rPr>
              <w:t>Годовой план работы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32"/>
                <w:szCs w:val="24"/>
                <w:lang w:eastAsia="ru-RU"/>
              </w:rPr>
              <w:t>муниципального бюджетного   дошкольного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32"/>
                <w:szCs w:val="24"/>
                <w:lang w:eastAsia="ru-RU"/>
              </w:rPr>
              <w:t>образовательного учреждения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32"/>
                <w:szCs w:val="24"/>
                <w:lang w:eastAsia="ru-RU"/>
              </w:rPr>
              <w:t>«Детский сад  «Теремок» с. Федоровка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32"/>
                <w:szCs w:val="24"/>
                <w:lang w:eastAsia="ru-RU"/>
              </w:rPr>
              <w:t>Сорочинского района Оренбургской области»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32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на 2012-2013 учебный год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2012г.</w:t>
            </w:r>
          </w:p>
          <w:p w:rsidR="00F513ED" w:rsidRDefault="00F513ED" w:rsidP="00946164">
            <w:pPr>
              <w:spacing w:after="0" w:line="240" w:lineRule="auto"/>
            </w:pPr>
          </w:p>
        </w:tc>
      </w:tr>
    </w:tbl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 w:rsidRPr="004D5527">
        <w:rPr>
          <w:rFonts w:ascii="Times New Roman" w:hAnsi="Times New Roman"/>
          <w:b/>
          <w:sz w:val="32"/>
          <w:szCs w:val="24"/>
          <w:lang w:eastAsia="ru-RU"/>
        </w:rPr>
        <w:t>Цель: Всестороннее развитие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4D5527">
        <w:rPr>
          <w:rFonts w:ascii="Times New Roman" w:hAnsi="Times New Roman"/>
          <w:b/>
          <w:sz w:val="32"/>
          <w:szCs w:val="24"/>
          <w:lang w:eastAsia="ru-RU"/>
        </w:rPr>
        <w:t xml:space="preserve"> физических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4D5527">
        <w:rPr>
          <w:rFonts w:ascii="Times New Roman" w:hAnsi="Times New Roman"/>
          <w:b/>
          <w:sz w:val="32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4D5527">
        <w:rPr>
          <w:rFonts w:ascii="Times New Roman" w:hAnsi="Times New Roman"/>
          <w:b/>
          <w:sz w:val="32"/>
          <w:szCs w:val="24"/>
          <w:lang w:eastAsia="ru-RU"/>
        </w:rPr>
        <w:t xml:space="preserve">психических 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                   </w:t>
      </w:r>
    </w:p>
    <w:p w:rsidR="00F513ED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 xml:space="preserve">            </w:t>
      </w:r>
      <w:r w:rsidRPr="004D5527">
        <w:rPr>
          <w:rFonts w:ascii="Times New Roman" w:hAnsi="Times New Roman"/>
          <w:b/>
          <w:sz w:val="32"/>
          <w:szCs w:val="24"/>
          <w:lang w:eastAsia="ru-RU"/>
        </w:rPr>
        <w:t>качеств ребенка в соответствие с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4D5527">
        <w:rPr>
          <w:rFonts w:ascii="Times New Roman" w:hAnsi="Times New Roman"/>
          <w:b/>
          <w:sz w:val="32"/>
          <w:szCs w:val="24"/>
          <w:lang w:eastAsia="ru-RU"/>
        </w:rPr>
        <w:t xml:space="preserve"> возрастными 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4D5527">
        <w:rPr>
          <w:rFonts w:ascii="Times New Roman" w:hAnsi="Times New Roman"/>
          <w:b/>
          <w:sz w:val="32"/>
          <w:szCs w:val="24"/>
          <w:lang w:eastAsia="ru-RU"/>
        </w:rPr>
        <w:t xml:space="preserve">и 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           </w:t>
      </w:r>
    </w:p>
    <w:p w:rsidR="00F513ED" w:rsidRPr="004D5527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 xml:space="preserve">            </w:t>
      </w:r>
      <w:r w:rsidRPr="004D5527">
        <w:rPr>
          <w:rFonts w:ascii="Times New Roman" w:hAnsi="Times New Roman"/>
          <w:b/>
          <w:sz w:val="32"/>
          <w:szCs w:val="24"/>
          <w:lang w:eastAsia="ru-RU"/>
        </w:rPr>
        <w:t>индивидуальными особенностями.</w:t>
      </w:r>
    </w:p>
    <w:p w:rsidR="00F513ED" w:rsidRPr="004D5527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</w:p>
    <w:p w:rsidR="00F513ED" w:rsidRPr="004D5527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 w:rsidRPr="004D5527">
        <w:rPr>
          <w:rFonts w:ascii="Times New Roman" w:hAnsi="Times New Roman"/>
          <w:b/>
          <w:bCs/>
          <w:sz w:val="32"/>
          <w:szCs w:val="24"/>
          <w:lang w:eastAsia="ru-RU"/>
        </w:rPr>
        <w:t> </w:t>
      </w:r>
    </w:p>
    <w:p w:rsidR="00F513ED" w:rsidRPr="004D5527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 w:rsidRPr="004D5527">
        <w:rPr>
          <w:rFonts w:ascii="Times New Roman" w:hAnsi="Times New Roman"/>
          <w:b/>
          <w:bCs/>
          <w:sz w:val="32"/>
          <w:szCs w:val="24"/>
          <w:lang w:eastAsia="ru-RU"/>
        </w:rPr>
        <w:t> Задачи:</w:t>
      </w:r>
    </w:p>
    <w:p w:rsidR="00F513ED" w:rsidRPr="004D5527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 w:rsidRPr="004D5527">
        <w:rPr>
          <w:rFonts w:ascii="Times New Roman" w:hAnsi="Times New Roman"/>
          <w:b/>
          <w:sz w:val="32"/>
          <w:szCs w:val="24"/>
          <w:lang w:eastAsia="ru-RU"/>
        </w:rPr>
        <w:t>1.Создавать условия для сохранения и укрепления здоровья детей во время пребывания в детском саду;</w:t>
      </w:r>
    </w:p>
    <w:p w:rsidR="00F513ED" w:rsidRPr="004D5527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 w:rsidRPr="004D5527">
        <w:rPr>
          <w:rFonts w:ascii="Times New Roman" w:hAnsi="Times New Roman"/>
          <w:b/>
          <w:sz w:val="32"/>
          <w:szCs w:val="24"/>
          <w:lang w:eastAsia="ru-RU"/>
        </w:rPr>
        <w:t>2.Формировать основы базовой культуры личности;</w:t>
      </w:r>
    </w:p>
    <w:p w:rsidR="00F513ED" w:rsidRPr="004D5527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 w:rsidRPr="004D5527">
        <w:rPr>
          <w:rFonts w:ascii="Times New Roman" w:hAnsi="Times New Roman"/>
          <w:b/>
          <w:sz w:val="32"/>
          <w:szCs w:val="24"/>
          <w:lang w:eastAsia="ru-RU"/>
        </w:rPr>
        <w:t>3.Помочь овладеть необходимыми знаниями, умениями и навыками для дальнейшего обучения в школе при максимальном использовании разнообразных видов детской деятельности</w:t>
      </w:r>
      <w:r w:rsidRPr="004D5527">
        <w:rPr>
          <w:rFonts w:ascii="Times New Roman" w:hAnsi="Times New Roman"/>
          <w:b/>
          <w:bCs/>
          <w:sz w:val="32"/>
          <w:szCs w:val="24"/>
          <w:lang w:eastAsia="ru-RU"/>
        </w:rPr>
        <w:t> </w:t>
      </w:r>
    </w:p>
    <w:p w:rsidR="00F513ED" w:rsidRPr="004D5527" w:rsidRDefault="00F513ED" w:rsidP="00EA32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4D5527">
        <w:rPr>
          <w:rFonts w:ascii="Times New Roman" w:hAnsi="Times New Roman"/>
          <w:b/>
          <w:sz w:val="32"/>
          <w:szCs w:val="24"/>
          <w:lang w:eastAsia="ru-RU"/>
        </w:rPr>
        <w:t> </w:t>
      </w:r>
    </w:p>
    <w:p w:rsidR="00F513ED" w:rsidRPr="004D5527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 w:rsidRPr="004D5527">
        <w:rPr>
          <w:rFonts w:ascii="Times New Roman" w:hAnsi="Times New Roman"/>
          <w:b/>
          <w:sz w:val="32"/>
          <w:szCs w:val="24"/>
          <w:lang w:eastAsia="ru-RU"/>
        </w:rPr>
        <w:t>Основные направления работы:</w:t>
      </w:r>
      <w:r w:rsidRPr="004D5527">
        <w:rPr>
          <w:rFonts w:ascii="Times New Roman" w:hAnsi="Times New Roman"/>
          <w:b/>
          <w:bCs/>
          <w:sz w:val="32"/>
          <w:szCs w:val="24"/>
          <w:lang w:eastAsia="ru-RU"/>
        </w:rPr>
        <w:t> </w:t>
      </w:r>
    </w:p>
    <w:p w:rsidR="00F513ED" w:rsidRPr="004D5527" w:rsidRDefault="00F513ED" w:rsidP="00EA32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 xml:space="preserve"> </w:t>
      </w:r>
      <w:r w:rsidRPr="004D5527">
        <w:rPr>
          <w:rFonts w:ascii="Times New Roman" w:hAnsi="Times New Roman"/>
          <w:b/>
          <w:bCs/>
          <w:sz w:val="32"/>
          <w:szCs w:val="24"/>
          <w:lang w:eastAsia="ru-RU"/>
        </w:rPr>
        <w:t>- создание здоровьесберегающей среды для дошкольников;</w:t>
      </w:r>
    </w:p>
    <w:p w:rsidR="00F513ED" w:rsidRPr="005A1510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 xml:space="preserve">     </w:t>
      </w:r>
      <w:r w:rsidRPr="004D5527">
        <w:rPr>
          <w:rFonts w:ascii="Times New Roman" w:hAnsi="Times New Roman"/>
          <w:b/>
          <w:bCs/>
          <w:sz w:val="32"/>
          <w:szCs w:val="24"/>
          <w:lang w:eastAsia="ru-RU"/>
        </w:rPr>
        <w:t>- воспитания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I.ОРГАНИЗАЦИОННО – ПЕДАГОГИЧЕСКАЯ РАБОТА </w:t>
      </w:r>
    </w:p>
    <w:p w:rsidR="00F513ED" w:rsidRPr="005A1510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  </w:t>
      </w:r>
    </w:p>
    <w:p w:rsidR="00F513ED" w:rsidRPr="00815589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           </w:t>
      </w:r>
    </w:p>
    <w:p w:rsidR="00F513ED" w:rsidRPr="00815589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13ED" w:rsidRPr="00815589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13ED" w:rsidRPr="00815589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13ED" w:rsidRPr="00815589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13ED" w:rsidRPr="00815589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13ED" w:rsidRPr="005A1510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 xml:space="preserve"> 1. ПЕДСОВЕТЫ</w:t>
      </w:r>
    </w:p>
    <w:p w:rsidR="00F513ED" w:rsidRPr="005A1510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  </w:t>
      </w:r>
    </w:p>
    <w:p w:rsidR="00F513ED" w:rsidRPr="005A1510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>Задача:</w:t>
      </w:r>
      <w:r w:rsidRPr="005A1510">
        <w:rPr>
          <w:rFonts w:ascii="Times New Roman" w:hAnsi="Times New Roman"/>
          <w:sz w:val="24"/>
          <w:szCs w:val="24"/>
          <w:lang w:eastAsia="ru-RU"/>
        </w:rPr>
        <w:t xml:space="preserve"> стимулировать аналитическую деятельность педколлектива ДОУ по ключевым проблемам функционирования и развития учреждения.</w:t>
      </w:r>
    </w:p>
    <w:p w:rsidR="00F513ED" w:rsidRPr="004D5527" w:rsidRDefault="00F513ED" w:rsidP="00EA323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 w:rsidRPr="004D5527">
        <w:rPr>
          <w:rFonts w:ascii="Times New Roman" w:hAnsi="Times New Roman"/>
          <w:b/>
          <w:bCs/>
          <w:sz w:val="32"/>
          <w:szCs w:val="24"/>
          <w:lang w:eastAsia="ru-RU"/>
        </w:rPr>
        <w:t xml:space="preserve"> экологической культуры дошкольников.</w:t>
      </w:r>
    </w:p>
    <w:p w:rsidR="00F513ED" w:rsidRDefault="00F513ED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969"/>
        <w:gridCol w:w="1984"/>
        <w:gridCol w:w="2268"/>
      </w:tblGrid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19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№ 1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«Принятие годового плана работы МБДОУ «Теремок» на новый 2012-2013 учебный год»</w:t>
            </w:r>
          </w:p>
        </w:tc>
        <w:tc>
          <w:tcPr>
            <w:tcW w:w="19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04.09.2012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Заведующий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№ 2   «Экологическое воспитание детей в процессе экспериментальной деятельности в детском саду»</w:t>
            </w:r>
          </w:p>
        </w:tc>
        <w:tc>
          <w:tcPr>
            <w:tcW w:w="19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декабрь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2012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Заведующий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№ 3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«Физкультурно-оздоровительная работа в ДОУ»</w:t>
            </w:r>
          </w:p>
        </w:tc>
        <w:tc>
          <w:tcPr>
            <w:tcW w:w="19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март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2013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Заведующий                  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воспитатели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№ 4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«Итоги учебного  года»</w:t>
            </w:r>
          </w:p>
        </w:tc>
        <w:tc>
          <w:tcPr>
            <w:tcW w:w="19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май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2013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Заведующий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Default="00F513ED" w:rsidP="00211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F513ED" w:rsidRDefault="00F513ED" w:rsidP="00211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513ED" w:rsidRPr="005A1510" w:rsidRDefault="00F513ED" w:rsidP="00211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A1510">
        <w:rPr>
          <w:rFonts w:ascii="Times New Roman" w:hAnsi="Times New Roman"/>
          <w:sz w:val="24"/>
          <w:szCs w:val="24"/>
          <w:lang w:eastAsia="ru-RU"/>
        </w:rPr>
        <w:t>МЕТОДИЧЕСКАЯ РАБОТА</w:t>
      </w:r>
    </w:p>
    <w:p w:rsidR="00F513ED" w:rsidRPr="00815589" w:rsidRDefault="00F513ED" w:rsidP="00211D2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 </w:t>
      </w: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>Задача:</w:t>
      </w:r>
      <w:r w:rsidRPr="005A1510">
        <w:rPr>
          <w:rFonts w:ascii="Times New Roman" w:hAnsi="Times New Roman"/>
          <w:sz w:val="24"/>
          <w:szCs w:val="24"/>
          <w:lang w:eastAsia="ru-RU"/>
        </w:rPr>
        <w:t xml:space="preserve"> создать необходимые условия для повышения квалификации педагогических кадров.</w:t>
      </w: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513ED" w:rsidRPr="0065597A" w:rsidRDefault="00F513ED" w:rsidP="00211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Коллективные просмотры</w:t>
      </w:r>
    </w:p>
    <w:tbl>
      <w:tblPr>
        <w:tblpPr w:leftFromText="180" w:rightFromText="180" w:vertAnchor="text" w:horzAnchor="margin" w:tblpY="5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685"/>
        <w:gridCol w:w="2268"/>
        <w:gridCol w:w="2268"/>
      </w:tblGrid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занятие по познавательному развитию со здоровье сберегающим сопровождением в подготовительной к школе группе «Эти обыкновенные необыкновенные камни»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 2013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воспитатели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по экологии  (средняя группа)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декабрь 2012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воспитатели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в подготовительной группе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До 01.05.2013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воспитатели</w:t>
            </w:r>
          </w:p>
        </w:tc>
      </w:tr>
    </w:tbl>
    <w:p w:rsidR="00F513ED" w:rsidRPr="0065597A" w:rsidRDefault="00F513ED" w:rsidP="00211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513ED" w:rsidRPr="0065597A" w:rsidRDefault="00F513ED" w:rsidP="00211D2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Default="00F513ED">
      <w:pPr>
        <w:rPr>
          <w:lang w:val="en-US"/>
        </w:rPr>
      </w:pPr>
    </w:p>
    <w:p w:rsidR="00F513ED" w:rsidRPr="005A1510" w:rsidRDefault="00F513ED" w:rsidP="00211D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Семинары-практикумы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3014"/>
        <w:gridCol w:w="1839"/>
        <w:gridCol w:w="3406"/>
      </w:tblGrid>
      <w:tr w:rsidR="00F513ED" w:rsidTr="00946164">
        <w:tc>
          <w:tcPr>
            <w:tcW w:w="4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F513ED" w:rsidTr="00946164">
        <w:tc>
          <w:tcPr>
            <w:tcW w:w="4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4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«Как организовать и провести простейшие эксперименты»</w:t>
            </w:r>
          </w:p>
        </w:tc>
        <w:tc>
          <w:tcPr>
            <w:tcW w:w="183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ноябрь 2012 года</w:t>
            </w:r>
          </w:p>
        </w:tc>
        <w:tc>
          <w:tcPr>
            <w:tcW w:w="340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F513ED" w:rsidTr="00946164">
        <w:tc>
          <w:tcPr>
            <w:tcW w:w="4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«Использование дидактического материала по развитию речи»</w:t>
            </w:r>
          </w:p>
        </w:tc>
        <w:tc>
          <w:tcPr>
            <w:tcW w:w="183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март 2013</w:t>
            </w:r>
          </w:p>
        </w:tc>
        <w:tc>
          <w:tcPr>
            <w:tcW w:w="340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</w:tbl>
    <w:p w:rsidR="00F513ED" w:rsidRPr="005A1510" w:rsidRDefault="00F513ED" w:rsidP="007F66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Консультация для педагогов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76"/>
        <w:gridCol w:w="1843"/>
        <w:gridCol w:w="142"/>
        <w:gridCol w:w="3260"/>
      </w:tblGrid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RPr="007F66C6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планирования воспитательно-образовательной работы в новом учебном году»</w:t>
            </w:r>
          </w:p>
        </w:tc>
        <w:tc>
          <w:tcPr>
            <w:tcW w:w="184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2012</w:t>
            </w:r>
          </w:p>
        </w:tc>
        <w:tc>
          <w:tcPr>
            <w:tcW w:w="3402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заведующий</w:t>
            </w:r>
          </w:p>
        </w:tc>
      </w:tr>
      <w:tr w:rsidR="00F513ED" w:rsidRPr="007F66C6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экспериментальной деятельности на занятиях»</w:t>
            </w:r>
          </w:p>
        </w:tc>
        <w:tc>
          <w:tcPr>
            <w:tcW w:w="184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2012 год</w:t>
            </w:r>
          </w:p>
        </w:tc>
        <w:tc>
          <w:tcPr>
            <w:tcW w:w="3402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заведующий</w:t>
            </w:r>
          </w:p>
        </w:tc>
      </w:tr>
      <w:tr w:rsidR="00F513ED" w:rsidRPr="007F66C6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«Игры и упражнения в процессе режимных моментов»</w:t>
            </w:r>
          </w:p>
        </w:tc>
        <w:tc>
          <w:tcPr>
            <w:tcW w:w="184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616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</w:p>
        </w:tc>
        <w:tc>
          <w:tcPr>
            <w:tcW w:w="3402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заведующий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речи через воображение»</w:t>
            </w:r>
          </w:p>
        </w:tc>
        <w:tc>
          <w:tcPr>
            <w:tcW w:w="1985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2013 год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«Речевые игры в группе и на прогулке»</w:t>
            </w:r>
          </w:p>
        </w:tc>
        <w:tc>
          <w:tcPr>
            <w:tcW w:w="1985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2013год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заведующий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«Игры для детей с повышенной двигательной активностью»</w:t>
            </w:r>
          </w:p>
        </w:tc>
        <w:tc>
          <w:tcPr>
            <w:tcW w:w="1985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 2013год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заведующий</w:t>
            </w:r>
          </w:p>
        </w:tc>
      </w:tr>
    </w:tbl>
    <w:p w:rsidR="00F513ED" w:rsidRPr="005A1510" w:rsidRDefault="00F513ED" w:rsidP="00A25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ПОВЫШЕНИЕ ДЕЛОВОЙ КВАЛИФИКАЦИИ ПЕДАГОГИЧЕСКИХ СОТРУДНИКОВ</w:t>
      </w:r>
    </w:p>
    <w:p w:rsidR="00F513ED" w:rsidRPr="005A1510" w:rsidRDefault="00F513ED" w:rsidP="00A256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F513ED" w:rsidRPr="00815589" w:rsidRDefault="00F513ED" w:rsidP="00A2569F">
      <w:pPr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>Задача:</w:t>
      </w:r>
      <w:r w:rsidRPr="005A1510">
        <w:rPr>
          <w:rFonts w:ascii="Times New Roman" w:hAnsi="Times New Roman"/>
          <w:sz w:val="24"/>
          <w:szCs w:val="24"/>
          <w:lang w:eastAsia="ru-RU"/>
        </w:rPr>
        <w:t xml:space="preserve"> повысить педагогическую квалификацию воспитателей.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2998"/>
        <w:gridCol w:w="5245"/>
      </w:tblGrid>
      <w:tr w:rsidR="00F513ED" w:rsidTr="00946164">
        <w:tc>
          <w:tcPr>
            <w:tcW w:w="51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4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Темы самообразования</w:t>
            </w:r>
          </w:p>
        </w:tc>
      </w:tr>
      <w:tr w:rsidR="00F513ED" w:rsidRPr="00A2569F" w:rsidTr="00946164">
        <w:tc>
          <w:tcPr>
            <w:tcW w:w="51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</w:tcPr>
          <w:p w:rsidR="00F513ED" w:rsidRPr="00946164" w:rsidRDefault="00F513ED" w:rsidP="0094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формы организационно-педагогической работы</w:t>
            </w:r>
          </w:p>
        </w:tc>
      </w:tr>
      <w:tr w:rsidR="00F513ED" w:rsidRPr="00A2569F" w:rsidTr="00946164">
        <w:tc>
          <w:tcPr>
            <w:tcW w:w="51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детей с произведениями декоративно-прикладного искусства</w:t>
            </w:r>
          </w:p>
        </w:tc>
      </w:tr>
      <w:tr w:rsidR="00F513ED" w:rsidRPr="00A2569F" w:rsidTr="00946164">
        <w:tc>
          <w:tcPr>
            <w:tcW w:w="51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</w:tcPr>
          <w:p w:rsidR="00F513ED" w:rsidRPr="00946164" w:rsidRDefault="00F513ED" w:rsidP="0094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речевых игр для развития пальцевой моторики</w:t>
            </w:r>
          </w:p>
        </w:tc>
      </w:tr>
      <w:tr w:rsidR="00F513ED" w:rsidRPr="00A2569F" w:rsidTr="00946164">
        <w:tc>
          <w:tcPr>
            <w:tcW w:w="51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Нравственное воспитание в сюжетно-ролевой игре</w:t>
            </w:r>
          </w:p>
        </w:tc>
      </w:tr>
      <w:tr w:rsidR="00F513ED" w:rsidTr="00946164">
        <w:tc>
          <w:tcPr>
            <w:tcW w:w="51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 по экологии</w:t>
            </w:r>
          </w:p>
        </w:tc>
      </w:tr>
      <w:tr w:rsidR="00F513ED" w:rsidRPr="00A2569F" w:rsidTr="00946164">
        <w:tc>
          <w:tcPr>
            <w:tcW w:w="51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dxa"/>
          </w:tcPr>
          <w:p w:rsidR="00F513ED" w:rsidRPr="00946164" w:rsidRDefault="00F513ED" w:rsidP="0094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фольклора в режимных моментах с детьми младшего дошкольного возраста</w:t>
            </w:r>
          </w:p>
        </w:tc>
      </w:tr>
      <w:tr w:rsidR="00F513ED" w:rsidTr="00946164">
        <w:tc>
          <w:tcPr>
            <w:tcW w:w="51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8" w:type="dxa"/>
          </w:tcPr>
          <w:p w:rsidR="00F513ED" w:rsidRPr="00946164" w:rsidRDefault="00F513ED" w:rsidP="0094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</w:tr>
      <w:tr w:rsidR="00F513ED" w:rsidRPr="00A2569F" w:rsidTr="00946164">
        <w:tc>
          <w:tcPr>
            <w:tcW w:w="51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с элементами русского фольклора</w:t>
            </w:r>
          </w:p>
        </w:tc>
      </w:tr>
    </w:tbl>
    <w:p w:rsidR="00F513ED" w:rsidRPr="00815589" w:rsidRDefault="00F513ED" w:rsidP="00A2569F"/>
    <w:p w:rsidR="00F513ED" w:rsidRPr="00D30B28" w:rsidRDefault="00F513ED" w:rsidP="00A2569F"/>
    <w:p w:rsidR="00F513ED" w:rsidRPr="00D30B28" w:rsidRDefault="00F513ED" w:rsidP="00A2569F"/>
    <w:p w:rsidR="00F513ED" w:rsidRPr="00D30B28" w:rsidRDefault="00F513ED" w:rsidP="00A2569F"/>
    <w:p w:rsidR="00F513ED" w:rsidRPr="00D30B28" w:rsidRDefault="00F513ED" w:rsidP="00A2569F"/>
    <w:p w:rsidR="00F513ED" w:rsidRPr="00D30B28" w:rsidRDefault="00F513ED" w:rsidP="00A2569F"/>
    <w:p w:rsidR="00F513ED" w:rsidRPr="00D30B28" w:rsidRDefault="00F513ED" w:rsidP="00A2569F"/>
    <w:p w:rsidR="00F513ED" w:rsidRPr="00D30B28" w:rsidRDefault="00F513ED" w:rsidP="00A2569F"/>
    <w:p w:rsidR="00F513ED" w:rsidRPr="00D30B28" w:rsidRDefault="00F513ED" w:rsidP="00A2569F"/>
    <w:p w:rsidR="00F513ED" w:rsidRPr="00D30B28" w:rsidRDefault="00F513ED" w:rsidP="00A2569F"/>
    <w:p w:rsidR="00F513ED" w:rsidRPr="00D30B28" w:rsidRDefault="00F513ED" w:rsidP="00A2569F"/>
    <w:p w:rsidR="00F513ED" w:rsidRPr="005A1510" w:rsidRDefault="00F513ED" w:rsidP="008155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1.</w:t>
      </w:r>
      <w:r w:rsidRPr="005A1510">
        <w:rPr>
          <w:rFonts w:ascii="Times New Roman" w:hAnsi="Times New Roman"/>
          <w:sz w:val="24"/>
          <w:szCs w:val="24"/>
          <w:lang w:eastAsia="ru-RU"/>
        </w:rPr>
        <w:t>ВОСПИТАТЕЛЬНАЯ РАБОТА С ДЕТЬМИ</w:t>
      </w:r>
    </w:p>
    <w:p w:rsidR="00F513ED" w:rsidRPr="005A1510" w:rsidRDefault="00F513ED" w:rsidP="008155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 </w:t>
      </w:r>
    </w:p>
    <w:p w:rsidR="00F513ED" w:rsidRPr="005A1510" w:rsidRDefault="00F513ED" w:rsidP="008155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>Задача:</w:t>
      </w:r>
      <w:r w:rsidRPr="005A1510">
        <w:rPr>
          <w:rFonts w:ascii="Times New Roman" w:hAnsi="Times New Roman"/>
          <w:sz w:val="24"/>
          <w:szCs w:val="24"/>
          <w:lang w:eastAsia="ru-RU"/>
        </w:rPr>
        <w:t xml:space="preserve"> создать необходимые условия для воспитательной деятельности в дошкольном учреждении.</w:t>
      </w:r>
    </w:p>
    <w:p w:rsidR="00F513ED" w:rsidRPr="005A1510" w:rsidRDefault="00F513ED" w:rsidP="008155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 </w:t>
      </w:r>
    </w:p>
    <w:p w:rsidR="00F513ED" w:rsidRPr="005A1510" w:rsidRDefault="00F513ED" w:rsidP="008155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праздников и развлечений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"/>
        <w:gridCol w:w="3810"/>
        <w:gridCol w:w="11"/>
        <w:gridCol w:w="2404"/>
        <w:gridCol w:w="6"/>
        <w:gridCol w:w="2409"/>
      </w:tblGrid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Воспитатели  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Воспитатели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праздники и развлечения во всех возрастных группах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Воспитатели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Воспитатели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Неделя зимних игр и забав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  6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«День защитника Отечества» - музыкально-физкультурный праздник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Воспитатели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«Ух, ты, Масленица!»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Воспитатели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«8-е Марта – мамин день»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Воспитатели</w:t>
            </w:r>
          </w:p>
        </w:tc>
      </w:tr>
      <w:tr w:rsidR="00F513ED" w:rsidTr="00946164">
        <w:tc>
          <w:tcPr>
            <w:tcW w:w="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3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КВН «Знатоки природы»</w:t>
            </w:r>
          </w:p>
        </w:tc>
        <w:tc>
          <w:tcPr>
            <w:tcW w:w="2410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Воспитатели</w:t>
            </w:r>
          </w:p>
        </w:tc>
      </w:tr>
      <w:tr w:rsidR="00F513ED" w:rsidTr="00946164">
        <w:tc>
          <w:tcPr>
            <w:tcW w:w="534" w:type="dxa"/>
            <w:tcBorders>
              <w:right w:val="single" w:sz="4" w:space="0" w:color="auto"/>
            </w:tcBorders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Воспитатели</w:t>
            </w:r>
          </w:p>
        </w:tc>
      </w:tr>
      <w:tr w:rsidR="00F513ED" w:rsidTr="0094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40" w:type="dxa"/>
            <w:gridSpan w:val="2"/>
          </w:tcPr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10" w:type="dxa"/>
          </w:tcPr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5" w:type="dxa"/>
            <w:gridSpan w:val="2"/>
          </w:tcPr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5" w:type="dxa"/>
            <w:gridSpan w:val="2"/>
          </w:tcPr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513ED" w:rsidRPr="00D30B28" w:rsidRDefault="00F513ED" w:rsidP="00A2569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выставок детских работ и рисунков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"/>
        <w:gridCol w:w="3898"/>
        <w:gridCol w:w="2410"/>
        <w:gridCol w:w="2409"/>
      </w:tblGrid>
      <w:tr w:rsidR="00F513ED" w:rsidTr="00946164">
        <w:tc>
          <w:tcPr>
            <w:tcW w:w="46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«Фоторепортажи в группах «Как мы провели лето»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сентябрь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3ED" w:rsidTr="00946164">
        <w:tc>
          <w:tcPr>
            <w:tcW w:w="46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Конкурс-выставка «Семейная коллекция»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октябрь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46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«Рисунок для моей мамочки» (во всех группах)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ноябрь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3ED" w:rsidTr="00946164">
        <w:tc>
          <w:tcPr>
            <w:tcW w:w="46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«Я и мой папа!»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февраль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46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«Моя мама лучше всех!»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март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46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выставка рисунков, посвященная Дню космонавтики (совместная работа родителей и детей)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апрель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3ED" w:rsidTr="00946164">
        <w:tc>
          <w:tcPr>
            <w:tcW w:w="463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«Моя любимая игрушка!»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май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513ED" w:rsidRPr="005A1510" w:rsidRDefault="00F513ED" w:rsidP="00EC7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ОЗДОРОВИТЕЛЬНАЯ РАБОТА С ДЕТЬМИ</w:t>
      </w:r>
    </w:p>
    <w:p w:rsidR="00F513ED" w:rsidRPr="005A1510" w:rsidRDefault="00F513ED" w:rsidP="00EC7D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 </w:t>
      </w:r>
    </w:p>
    <w:p w:rsidR="00F513ED" w:rsidRPr="005A1510" w:rsidRDefault="00F513ED" w:rsidP="00EC7D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>Задача:</w:t>
      </w:r>
      <w:r w:rsidRPr="005A1510">
        <w:rPr>
          <w:rFonts w:ascii="Times New Roman" w:hAnsi="Times New Roman"/>
          <w:sz w:val="24"/>
          <w:szCs w:val="24"/>
          <w:lang w:eastAsia="ru-RU"/>
        </w:rPr>
        <w:t xml:space="preserve"> создать необходимые условия для оздоровительной деятельности в дошкольном учреждении.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69"/>
        <w:gridCol w:w="2410"/>
        <w:gridCol w:w="2409"/>
      </w:tblGrid>
      <w:tr w:rsidR="00F513ED" w:rsidTr="00946164">
        <w:tc>
          <w:tcPr>
            <w:tcW w:w="39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13ED" w:rsidTr="00946164">
        <w:tc>
          <w:tcPr>
            <w:tcW w:w="39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39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с родителями по проблемам нарушения осанки и плоскостопия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39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листов адаптации вновь поступивших детей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39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оздоровительных мероприятий в каждой группе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F513ED" w:rsidTr="00946164">
        <w:tc>
          <w:tcPr>
            <w:tcW w:w="39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полноценного питания детей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39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спортивных игр и упражнений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– май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(2 раза в неделю)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F513ED" w:rsidTr="00946164">
        <w:tc>
          <w:tcPr>
            <w:tcW w:w="39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Углубленный врачебный осмотр с комплексной оценкой здоровья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Апрель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Участковый педиатр</w:t>
            </w:r>
          </w:p>
        </w:tc>
      </w:tr>
    </w:tbl>
    <w:p w:rsidR="00F513ED" w:rsidRDefault="00F513ED" w:rsidP="00A2569F">
      <w:pPr>
        <w:rPr>
          <w:lang w:val="en-US"/>
        </w:rPr>
      </w:pPr>
    </w:p>
    <w:p w:rsidR="00F513ED" w:rsidRDefault="00F513ED" w:rsidP="00A2569F">
      <w:pPr>
        <w:rPr>
          <w:lang w:val="en-US"/>
        </w:rPr>
      </w:pPr>
    </w:p>
    <w:p w:rsidR="00F513ED" w:rsidRDefault="00F513ED" w:rsidP="00A2569F">
      <w:pPr>
        <w:rPr>
          <w:lang w:val="en-US"/>
        </w:rPr>
      </w:pPr>
    </w:p>
    <w:p w:rsidR="00F513ED" w:rsidRDefault="00F513ED" w:rsidP="00A2569F">
      <w:pPr>
        <w:rPr>
          <w:lang w:val="en-US"/>
        </w:rPr>
      </w:pPr>
    </w:p>
    <w:p w:rsidR="00F513ED" w:rsidRDefault="00F513ED" w:rsidP="00A2569F">
      <w:pPr>
        <w:rPr>
          <w:lang w:val="en-US"/>
        </w:rPr>
      </w:pPr>
    </w:p>
    <w:p w:rsidR="00F513ED" w:rsidRDefault="00F513ED" w:rsidP="00A2569F">
      <w:pPr>
        <w:rPr>
          <w:lang w:val="en-US"/>
        </w:rPr>
      </w:pPr>
    </w:p>
    <w:p w:rsidR="00F513ED" w:rsidRDefault="00F513ED" w:rsidP="00A2569F">
      <w:pPr>
        <w:rPr>
          <w:lang w:val="en-US"/>
        </w:rPr>
      </w:pPr>
    </w:p>
    <w:p w:rsidR="00F513ED" w:rsidRDefault="00F513ED" w:rsidP="00A2569F">
      <w:pPr>
        <w:rPr>
          <w:lang w:val="en-US"/>
        </w:rPr>
      </w:pPr>
    </w:p>
    <w:p w:rsidR="00F513ED" w:rsidRDefault="00F513ED" w:rsidP="00A2569F">
      <w:pPr>
        <w:rPr>
          <w:lang w:val="en-US"/>
        </w:rPr>
      </w:pPr>
    </w:p>
    <w:p w:rsidR="00F513ED" w:rsidRPr="005A1510" w:rsidRDefault="00F513ED" w:rsidP="00EF4F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   КОНТРОЛЬ. ИЗУЧЕНИЕ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ПЕДАГОГИЧЕСКОГО ПРОЦЕССА В 2012-2013</w:t>
      </w:r>
      <w:r w:rsidRPr="005A1510"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3969"/>
        <w:gridCol w:w="2409"/>
        <w:gridCol w:w="2410"/>
      </w:tblGrid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Темы контроля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Итоги контроля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9484" w:type="dxa"/>
            <w:gridSpan w:val="4"/>
          </w:tcPr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  <w:r w:rsidRPr="009461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1.    </w:t>
            </w:r>
            <w:r w:rsidRPr="009461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 w:rsidRPr="009461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  Тематический контроль</w:t>
            </w:r>
          </w:p>
          <w:p w:rsidR="00F513ED" w:rsidRPr="00946164" w:rsidRDefault="00F513ED" w:rsidP="00946164">
            <w:pPr>
              <w:spacing w:after="0" w:line="240" w:lineRule="auto"/>
              <w:rPr>
                <w:lang w:val="en-US"/>
              </w:rPr>
            </w:pP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«Эффективность экспериментальной деятельности по экологическому воспитанию»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январь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№2</w:t>
            </w:r>
          </w:p>
        </w:tc>
      </w:tr>
      <w:tr w:rsidR="00F513ED" w:rsidTr="00946164">
        <w:tc>
          <w:tcPr>
            <w:tcW w:w="9484" w:type="dxa"/>
            <w:gridSpan w:val="4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     Оперативный контроль</w:t>
            </w:r>
          </w:p>
          <w:p w:rsidR="00F513ED" w:rsidRDefault="00F513ED" w:rsidP="00946164">
            <w:pPr>
              <w:spacing w:after="0" w:line="240" w:lineRule="auto"/>
            </w:pP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готовности групп к новому учебному году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До 01.09.2012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Педсовет №1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качества оформления документов по группам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До 01.09.2012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№1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проведением диагностики на начало года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 2012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воспитателей к НОД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2012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2012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с детьми в преддверии новогоднего праздника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2012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Подготовка, проведение и эффективность утренней гимнастики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2012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двигательного режима в ДОУ в течение дня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2012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воспитательно-образовательного процесса по формированию у детей навыков общения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питания в ДОУ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организацией  второй половины дня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Педсовещание № 2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оформлением стендов, папок-передвижек в уголках для родителей по тематике весенних праздников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с детьми в преддверии весенних праздников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Март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 по разделу «Экологическое воспитание»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Март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Педсовещание № 3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проведением мероприятий в соответствии с планом развлечений на период весенних каникул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с детьми подготовительной группы в преддверии праздника День Победы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подготовкой, организацией и проведением итогового открытого занятия в подготовительной группе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 № 4</w:t>
            </w:r>
          </w:p>
        </w:tc>
      </w:tr>
      <w:tr w:rsidR="00F513ED" w:rsidTr="00946164">
        <w:tc>
          <w:tcPr>
            <w:tcW w:w="69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проведением заключительного диагностического обследования детей</w:t>
            </w:r>
          </w:p>
        </w:tc>
        <w:tc>
          <w:tcPr>
            <w:tcW w:w="240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 2013</w:t>
            </w:r>
          </w:p>
        </w:tc>
        <w:tc>
          <w:tcPr>
            <w:tcW w:w="241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час</w:t>
            </w:r>
          </w:p>
        </w:tc>
      </w:tr>
      <w:tr w:rsidR="00F513ED" w:rsidTr="0007625E">
        <w:trPr>
          <w:trHeight w:val="247"/>
        </w:trPr>
        <w:tc>
          <w:tcPr>
            <w:tcW w:w="9484" w:type="dxa"/>
            <w:gridSpan w:val="4"/>
          </w:tcPr>
          <w:p w:rsidR="00F513ED" w:rsidRDefault="00F513ED" w:rsidP="00946164">
            <w:r w:rsidRPr="009461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Итоговый контроль</w:t>
            </w:r>
          </w:p>
        </w:tc>
      </w:tr>
      <w:tr w:rsidR="00F513ED" w:rsidTr="00946164">
        <w:tc>
          <w:tcPr>
            <w:tcW w:w="696" w:type="dxa"/>
          </w:tcPr>
          <w:p w:rsidR="00F513ED" w:rsidRDefault="00F513ED" w:rsidP="00946164">
            <w:pPr>
              <w:spacing w:after="0" w:line="240" w:lineRule="auto"/>
            </w:pPr>
            <w:r>
              <w:t>3.1.</w:t>
            </w:r>
          </w:p>
        </w:tc>
        <w:tc>
          <w:tcPr>
            <w:tcW w:w="3969" w:type="dxa"/>
          </w:tcPr>
          <w:p w:rsidR="00F513ED" w:rsidRDefault="00F513ED" w:rsidP="00946164">
            <w:pPr>
              <w:spacing w:after="0" w:line="240" w:lineRule="auto"/>
            </w:pPr>
          </w:p>
        </w:tc>
        <w:tc>
          <w:tcPr>
            <w:tcW w:w="2409" w:type="dxa"/>
          </w:tcPr>
          <w:p w:rsidR="00F513ED" w:rsidRDefault="00F513ED" w:rsidP="00946164">
            <w:pPr>
              <w:spacing w:after="0" w:line="240" w:lineRule="auto"/>
            </w:pPr>
          </w:p>
        </w:tc>
        <w:tc>
          <w:tcPr>
            <w:tcW w:w="2410" w:type="dxa"/>
          </w:tcPr>
          <w:p w:rsidR="00F513ED" w:rsidRDefault="00F513ED" w:rsidP="00946164">
            <w:pPr>
              <w:spacing w:after="0" w:line="240" w:lineRule="auto"/>
            </w:pPr>
          </w:p>
        </w:tc>
      </w:tr>
    </w:tbl>
    <w:p w:rsidR="00F513ED" w:rsidRDefault="00F513ED" w:rsidP="002C52C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13ED" w:rsidRPr="005A1510" w:rsidRDefault="00F513ED" w:rsidP="002C52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II.РАБОТА С РОДИТЕЛЯМИ, ШКОЛОЙ И ДРУГИМИ ОРГАНИЗАЦИЯМИ</w:t>
      </w:r>
    </w:p>
    <w:p w:rsidR="00F513ED" w:rsidRPr="005A1510" w:rsidRDefault="00F513ED" w:rsidP="002C52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513ED" w:rsidRPr="005A1510" w:rsidRDefault="00F513ED" w:rsidP="002C52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ВЗАИМОДЕЙСТВИЕ С СЕМЬЕЙ</w:t>
      </w:r>
    </w:p>
    <w:p w:rsidR="00F513ED" w:rsidRPr="005A1510" w:rsidRDefault="00F513ED" w:rsidP="002C52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Задача: </w:t>
      </w:r>
      <w:r w:rsidRPr="005A1510">
        <w:rPr>
          <w:rFonts w:ascii="Times New Roman" w:hAnsi="Times New Roman"/>
          <w:sz w:val="24"/>
          <w:szCs w:val="24"/>
          <w:lang w:eastAsia="ru-RU"/>
        </w:rPr>
        <w:t>создавать благоприятные условия для совместной деятельности с родителями</w:t>
      </w:r>
    </w:p>
    <w:p w:rsidR="00F513ED" w:rsidRPr="005A1510" w:rsidRDefault="00F513ED" w:rsidP="002C52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Перспективный план работы с родите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лями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977"/>
        <w:gridCol w:w="3260"/>
        <w:gridCol w:w="1701"/>
      </w:tblGrid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Направ-ление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Здравст-вуй, дет-ский сад!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Адаптационные мероприятия с вновь поступившими детьми и детьми, вернувшими с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из летних отпусков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Индивидуальные беседы с родителями вновь поступающих детей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Заключение договоров с родителями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Оформление наглядной агитации в группах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Проведение общего родительского собрания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,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Начинаем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учиться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вместе!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уголков для родителей по тематике осенних праздников.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Конкурс-выставка «Семейная коллекция»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Помощь родителей в создании предметно-развивающей среды на тему «Детское экспериментирование и опыты»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на Празднике Осени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Прекрас-ная пора…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«Рисунок для моей мамочки» (в группах)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праздничных газет, посвященных Дню матери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посвященный Дню матери во всех возрастных группах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Игра – это серьезно!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праздники совместно с родителями: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Оформление уголков для родителей по тематике зимних праздников.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Помощь родителей в изготовлении новогодних костюмов детям, оформлении групп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праздники в возрастных группах.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Мы любозна-тельны!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зимним постройкам на участк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Неделя зимних игр и забав с участием родителей.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Будущие защит-ники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«Я и мой папа!»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для изучения самочувствия семьи в преддверии школьной жизни ребенка и в период адаптации к школе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Музыкально-физкультурное развлечение с родителями, посвященное Дню защитника Отечества»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Наши замеча-тельные мамы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Масленицы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утренники, посвященные Дню 8 Марта во всех возрастных группах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«Школы дошкольника» воспитанниками подготовительной к школе группы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 подготовительной к школе группы «В школу с радостью»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Весна идет, весне дорогу!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посвященное Дню смеха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выставка рисунков, посвященная Дню космонавтики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занятия в подготовительной к школе группе «Мы идем в школу» с приглашением учителя начальных классов и родителей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                             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124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Наши достиже-ния и успехи</w:t>
            </w:r>
          </w:p>
        </w:tc>
        <w:tc>
          <w:tcPr>
            <w:tcW w:w="32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общее родительское собрание «Как повзрослели и чему научились наши дети за этот год. Организация летнего отдыха детей»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«До свиданья детский сад!»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и благоустройство участков и территории совместно с родителями.</w:t>
            </w:r>
          </w:p>
        </w:tc>
        <w:tc>
          <w:tcPr>
            <w:tcW w:w="1701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513ED" w:rsidRPr="005A1510" w:rsidRDefault="00F513ED" w:rsidP="00B05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ВЗАИМОДЕЙСТВИЕ СО ШКОЛОЙ</w:t>
      </w:r>
    </w:p>
    <w:p w:rsidR="00F513ED" w:rsidRPr="005A1510" w:rsidRDefault="00F513ED" w:rsidP="00B052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 </w:t>
      </w:r>
    </w:p>
    <w:p w:rsidR="00F513ED" w:rsidRPr="005A1510" w:rsidRDefault="00F513ED" w:rsidP="00B052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>Задача:</w:t>
      </w:r>
      <w:r w:rsidRPr="005A1510">
        <w:rPr>
          <w:rFonts w:ascii="Times New Roman" w:hAnsi="Times New Roman"/>
          <w:sz w:val="24"/>
          <w:szCs w:val="24"/>
          <w:lang w:eastAsia="ru-RU"/>
        </w:rPr>
        <w:t xml:space="preserve"> создавать благоприятные условия для совместной деятельности дошкольного учреждения и школы.</w:t>
      </w:r>
    </w:p>
    <w:p w:rsidR="00F513ED" w:rsidRPr="005A1510" w:rsidRDefault="00F513ED" w:rsidP="00B052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План работы</w:t>
      </w:r>
    </w:p>
    <w:p w:rsidR="00F513ED" w:rsidRPr="005A1510" w:rsidRDefault="00F513ED" w:rsidP="00B052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БДОУ </w:t>
      </w: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БОУ  Федоровская </w:t>
      </w: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средняя общеобразовательная школа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2534"/>
        <w:gridCol w:w="2286"/>
      </w:tblGrid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совместного плана работы ДОУ со школой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до 10.09.2011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«Развитие навыков учебной деятельности к 6-7 годам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- совместное обсуждение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2012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осени (приглашение учеников школы)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2012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для изучения самочувствия семьи в преддверии школьной жизни ребенка и в период адаптации к школе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2013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«Школы дошкольника» воспитанниками подготовительной к школе группы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Март 2013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занятия в подготовительной к школе группе «Мы идем в школу» с приглашением учителя начальных классов и родителей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2013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Совместное обсуждение результатов диагностики детей подготовительной к школе группы по разделам программы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 2013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воспитатели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школу с целью ознакомления с условиями обучения младших дошкольников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2013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воспитатели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«До свиданья детский сад!» с приглашением учителя начальных классов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 2013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воспитатели</w:t>
            </w:r>
          </w:p>
        </w:tc>
      </w:tr>
      <w:tr w:rsidR="00F513ED" w:rsidTr="00946164">
        <w:tc>
          <w:tcPr>
            <w:tcW w:w="675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на тему «Ребенок на пороге школы» с приглашением учителя начальных классов</w:t>
            </w:r>
          </w:p>
        </w:tc>
        <w:tc>
          <w:tcPr>
            <w:tcW w:w="253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 2013</w:t>
            </w:r>
          </w:p>
        </w:tc>
        <w:tc>
          <w:tcPr>
            <w:tcW w:w="228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воспитатели</w:t>
            </w:r>
          </w:p>
        </w:tc>
      </w:tr>
    </w:tbl>
    <w:p w:rsidR="00F513ED" w:rsidRPr="0007625E" w:rsidRDefault="00F513ED" w:rsidP="00E811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13ED" w:rsidRPr="005A1510" w:rsidRDefault="00F513ED" w:rsidP="00E811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III.                   РАБОТА С КАДРАМИ</w:t>
      </w:r>
    </w:p>
    <w:p w:rsidR="00F513ED" w:rsidRPr="005A1510" w:rsidRDefault="00F513ED" w:rsidP="00E81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sz w:val="24"/>
          <w:szCs w:val="24"/>
          <w:lang w:eastAsia="ru-RU"/>
        </w:rPr>
        <w:t> </w:t>
      </w:r>
    </w:p>
    <w:p w:rsidR="00F513ED" w:rsidRPr="005A1510" w:rsidRDefault="00F513ED" w:rsidP="00E81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>Задача:</w:t>
      </w:r>
      <w:r w:rsidRPr="005A1510">
        <w:rPr>
          <w:rFonts w:ascii="Times New Roman" w:hAnsi="Times New Roman"/>
          <w:sz w:val="24"/>
          <w:szCs w:val="24"/>
          <w:lang w:eastAsia="ru-RU"/>
        </w:rPr>
        <w:t xml:space="preserve"> создать условия для коллегиального решения вопросов управления ДОУ и организации образовательной деятельности.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4"/>
        <w:gridCol w:w="4060"/>
        <w:gridCol w:w="2552"/>
        <w:gridCol w:w="2268"/>
      </w:tblGrid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тарификацию кадров и их расстановку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01.09.2012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тематики самообразования каждого воспитателя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До 10 сентября 2012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Оказать методическую помощь воспитателям групп в подборе материала для проведения санпросвет работы среди родителей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Инструктаж: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-         охрана жизни и здоровья детей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-         должностные обязанности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-         ТБ и противопожарная безопасность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Отчетно-выборное профсоюзное собрание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 ДОУ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планов работы воспитателей по самообразованию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лекции на тему: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-         «Правила мытья игрушек»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-         «Правила мытья посуды»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-         «Острые кишечные инфекции»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графиков отпусков сотрудников.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рейда по соблюдению правил пожарной безопасности. Подготовка и проведение новогодних утренников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2012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 ДОУ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сохранности имущества и санитарного состояния помещения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воспитатели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консультации с воспитателями и помощниками воспитателей на тему: «Пищевые отравления»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 роли профсоюзов в современных условиях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Инструктаж:</w:t>
            </w:r>
          </w:p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работы в летний оздоровительный период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84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0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 коллектива МБДОУ. Эффективность деятельности в 2012-2013 гг.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 2013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84" w:type="dxa"/>
          </w:tcPr>
          <w:p w:rsidR="00F513ED" w:rsidRDefault="00F513ED" w:rsidP="00946164">
            <w:pPr>
              <w:spacing w:after="0" w:line="240" w:lineRule="auto"/>
            </w:pPr>
          </w:p>
        </w:tc>
        <w:tc>
          <w:tcPr>
            <w:tcW w:w="4060" w:type="dxa"/>
          </w:tcPr>
          <w:p w:rsidR="00F513ED" w:rsidRDefault="00F513ED" w:rsidP="00946164">
            <w:pPr>
              <w:spacing w:after="0" w:line="240" w:lineRule="auto"/>
            </w:pPr>
          </w:p>
        </w:tc>
        <w:tc>
          <w:tcPr>
            <w:tcW w:w="2552" w:type="dxa"/>
          </w:tcPr>
          <w:p w:rsidR="00F513ED" w:rsidRDefault="00F513ED" w:rsidP="00946164">
            <w:pPr>
              <w:spacing w:after="0" w:line="240" w:lineRule="auto"/>
            </w:pPr>
          </w:p>
        </w:tc>
        <w:tc>
          <w:tcPr>
            <w:tcW w:w="2268" w:type="dxa"/>
          </w:tcPr>
          <w:p w:rsidR="00F513ED" w:rsidRDefault="00F513ED" w:rsidP="00946164">
            <w:pPr>
              <w:spacing w:after="0" w:line="240" w:lineRule="auto"/>
            </w:pPr>
          </w:p>
        </w:tc>
      </w:tr>
    </w:tbl>
    <w:p w:rsidR="00F513ED" w:rsidRDefault="00F513ED" w:rsidP="00A2569F"/>
    <w:p w:rsidR="00F513ED" w:rsidRPr="005A1510" w:rsidRDefault="00F513ED" w:rsidP="00D30B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IV.                   АДМИНИСТРАТИВНО-ХОЗЯЙСТВЕННАЯ РАБОТА</w:t>
      </w:r>
    </w:p>
    <w:p w:rsidR="00F513ED" w:rsidRPr="005A1510" w:rsidRDefault="00F513ED" w:rsidP="00D30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513ED" w:rsidRPr="005A1510" w:rsidRDefault="00F513ED" w:rsidP="00D30B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1510">
        <w:rPr>
          <w:rFonts w:ascii="Times New Roman" w:hAnsi="Times New Roman"/>
          <w:i/>
          <w:iCs/>
          <w:sz w:val="24"/>
          <w:szCs w:val="24"/>
          <w:lang w:eastAsia="ru-RU"/>
        </w:rPr>
        <w:t>Задача:</w:t>
      </w:r>
      <w:r w:rsidRPr="005A1510">
        <w:rPr>
          <w:rFonts w:ascii="Times New Roman" w:hAnsi="Times New Roman"/>
          <w:sz w:val="24"/>
          <w:szCs w:val="24"/>
          <w:lang w:eastAsia="ru-RU"/>
        </w:rPr>
        <w:t xml:space="preserve"> создать благоприятные условия для административно-хозяйственной деятельности учреждения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525"/>
        <w:gridCol w:w="4116"/>
        <w:gridCol w:w="2551"/>
        <w:gridCol w:w="2267"/>
      </w:tblGrid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маркировки мебели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составлению новых локальных актов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Заведующий.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Подача заявок на курсы повышения квалификации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оформлению ДОУ к Новому году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Завезти елки, закупить елочные игрушки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моющие средства.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охраны труда на пищеблоке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ОТ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состоянием снега на кровле детского сада.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Декабрь - февраль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Завхоз ,Заведующий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привлечению дополнительных денежных средств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Завести песок для игр детей.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Вырубить сухие ветки и деревья на участках детского сада.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Завхоз ,воспитатели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краску, цемент, известь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Завхоз , Заведующий</w:t>
            </w:r>
          </w:p>
        </w:tc>
      </w:tr>
      <w:tr w:rsidR="00F513ED" w:rsidTr="00946164">
        <w:tc>
          <w:tcPr>
            <w:tcW w:w="526" w:type="dxa"/>
            <w:gridSpan w:val="2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Закупить подарки выпускникам.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       Заведующий</w:t>
            </w:r>
          </w:p>
        </w:tc>
      </w:tr>
      <w:tr w:rsidR="00F513ED" w:rsidTr="00946164">
        <w:trPr>
          <w:gridBefore w:val="1"/>
        </w:trPr>
        <w:tc>
          <w:tcPr>
            <w:tcW w:w="52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детей по группам здоровья на конец учебного года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513ED" w:rsidTr="00946164">
        <w:trPr>
          <w:gridBefore w:val="1"/>
        </w:trPr>
        <w:tc>
          <w:tcPr>
            <w:tcW w:w="526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Ремонт, покраска оборудования на участках</w:t>
            </w:r>
          </w:p>
        </w:tc>
        <w:tc>
          <w:tcPr>
            <w:tcW w:w="2552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513ED" w:rsidRPr="00946164" w:rsidRDefault="00F513ED" w:rsidP="00946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16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513ED" w:rsidRPr="00EF4F60" w:rsidRDefault="00F513ED" w:rsidP="00A2569F"/>
    <w:sectPr w:rsidR="00F513ED" w:rsidRPr="00EF4F60" w:rsidSect="00CA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ED" w:rsidRDefault="00F513ED" w:rsidP="00EA323E">
      <w:pPr>
        <w:spacing w:after="0" w:line="240" w:lineRule="auto"/>
      </w:pPr>
      <w:r>
        <w:separator/>
      </w:r>
    </w:p>
  </w:endnote>
  <w:endnote w:type="continuationSeparator" w:id="0">
    <w:p w:rsidR="00F513ED" w:rsidRDefault="00F513ED" w:rsidP="00EA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ED" w:rsidRDefault="00F513ED" w:rsidP="00EA323E">
      <w:pPr>
        <w:spacing w:after="0" w:line="240" w:lineRule="auto"/>
      </w:pPr>
      <w:r>
        <w:separator/>
      </w:r>
    </w:p>
  </w:footnote>
  <w:footnote w:type="continuationSeparator" w:id="0">
    <w:p w:rsidR="00F513ED" w:rsidRDefault="00F513ED" w:rsidP="00EA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14B"/>
    <w:multiLevelType w:val="multilevel"/>
    <w:tmpl w:val="CBAE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105AE"/>
    <w:multiLevelType w:val="multilevel"/>
    <w:tmpl w:val="3BDE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A2285D"/>
    <w:multiLevelType w:val="multilevel"/>
    <w:tmpl w:val="4D56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806DC4"/>
    <w:multiLevelType w:val="multilevel"/>
    <w:tmpl w:val="9A9E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A72118"/>
    <w:multiLevelType w:val="multilevel"/>
    <w:tmpl w:val="924619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483687"/>
    <w:multiLevelType w:val="multilevel"/>
    <w:tmpl w:val="08F022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7913CB"/>
    <w:multiLevelType w:val="multilevel"/>
    <w:tmpl w:val="1860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92"/>
    <w:rsid w:val="0007625E"/>
    <w:rsid w:val="000F5C72"/>
    <w:rsid w:val="001C1D10"/>
    <w:rsid w:val="001E0194"/>
    <w:rsid w:val="00211D2F"/>
    <w:rsid w:val="00291C7E"/>
    <w:rsid w:val="002C52C1"/>
    <w:rsid w:val="00331F5C"/>
    <w:rsid w:val="00337EA9"/>
    <w:rsid w:val="003761B0"/>
    <w:rsid w:val="003B2505"/>
    <w:rsid w:val="003F1D7D"/>
    <w:rsid w:val="004D5527"/>
    <w:rsid w:val="005A1510"/>
    <w:rsid w:val="00622CA8"/>
    <w:rsid w:val="0065597A"/>
    <w:rsid w:val="007F66C6"/>
    <w:rsid w:val="00815589"/>
    <w:rsid w:val="00902CB8"/>
    <w:rsid w:val="00946164"/>
    <w:rsid w:val="009F675B"/>
    <w:rsid w:val="00A2569F"/>
    <w:rsid w:val="00AC3B69"/>
    <w:rsid w:val="00B0522D"/>
    <w:rsid w:val="00B52ACF"/>
    <w:rsid w:val="00B6701C"/>
    <w:rsid w:val="00C74B9A"/>
    <w:rsid w:val="00C80B75"/>
    <w:rsid w:val="00CA5DF2"/>
    <w:rsid w:val="00D30B28"/>
    <w:rsid w:val="00D960FF"/>
    <w:rsid w:val="00DF3D92"/>
    <w:rsid w:val="00E77390"/>
    <w:rsid w:val="00E81180"/>
    <w:rsid w:val="00EA323E"/>
    <w:rsid w:val="00EC7D00"/>
    <w:rsid w:val="00EF4F60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A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23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A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23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15</Pages>
  <Words>2458</Words>
  <Characters>14012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user</cp:lastModifiedBy>
  <cp:revision>27</cp:revision>
  <dcterms:created xsi:type="dcterms:W3CDTF">2012-08-20T11:06:00Z</dcterms:created>
  <dcterms:modified xsi:type="dcterms:W3CDTF">2011-10-08T04:12:00Z</dcterms:modified>
</cp:coreProperties>
</file>